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640" w:tblpY="450"/>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935"/>
        <w:gridCol w:w="270"/>
        <w:gridCol w:w="500"/>
        <w:gridCol w:w="220"/>
        <w:gridCol w:w="50"/>
        <w:gridCol w:w="220"/>
        <w:gridCol w:w="443"/>
        <w:gridCol w:w="1260"/>
        <w:gridCol w:w="57"/>
        <w:gridCol w:w="270"/>
        <w:gridCol w:w="130"/>
        <w:gridCol w:w="900"/>
        <w:gridCol w:w="90"/>
        <w:gridCol w:w="270"/>
        <w:gridCol w:w="140"/>
        <w:gridCol w:w="270"/>
        <w:gridCol w:w="130"/>
        <w:gridCol w:w="1580"/>
      </w:tblGrid>
      <w:tr w:rsidR="00812FD4" w:rsidRPr="00FB6ABD" w:rsidTr="003953EA">
        <w:trPr>
          <w:trHeight w:hRule="exact" w:val="636"/>
        </w:trPr>
        <w:tc>
          <w:tcPr>
            <w:tcW w:w="10735" w:type="dxa"/>
            <w:gridSpan w:val="18"/>
            <w:tcBorders>
              <w:top w:val="nil"/>
              <w:left w:val="nil"/>
              <w:bottom w:val="nil"/>
              <w:right w:val="nil"/>
            </w:tcBorders>
            <w:shd w:val="clear" w:color="auto" w:fill="auto"/>
            <w:tcMar>
              <w:left w:w="58" w:type="dxa"/>
              <w:right w:w="58" w:type="dxa"/>
            </w:tcMar>
          </w:tcPr>
          <w:p w:rsidR="008568D3" w:rsidRPr="008568D3" w:rsidRDefault="008568D3" w:rsidP="00B70BED">
            <w:pPr>
              <w:pStyle w:val="Default"/>
              <w:jc w:val="center"/>
              <w:rPr>
                <w:rFonts w:ascii="Calibri" w:hAnsi="Calibri"/>
                <w:b/>
                <w:bCs/>
              </w:rPr>
            </w:pPr>
            <w:r w:rsidRPr="008568D3">
              <w:rPr>
                <w:rFonts w:ascii="Calibri" w:hAnsi="Calibri"/>
                <w:b/>
                <w:bCs/>
              </w:rPr>
              <w:t>KENT STATE UNIVERSITY</w:t>
            </w:r>
          </w:p>
          <w:p w:rsidR="00812FD4" w:rsidRPr="00FB6ABD" w:rsidRDefault="00812FD4" w:rsidP="00B70BED">
            <w:pPr>
              <w:pStyle w:val="Default"/>
              <w:jc w:val="center"/>
              <w:rPr>
                <w:rFonts w:ascii="Calibri" w:hAnsi="Calibri"/>
                <w:sz w:val="28"/>
                <w:szCs w:val="28"/>
              </w:rPr>
            </w:pPr>
            <w:r w:rsidRPr="008568D3">
              <w:rPr>
                <w:rFonts w:ascii="Calibri" w:hAnsi="Calibri"/>
                <w:b/>
                <w:bCs/>
              </w:rPr>
              <w:t>REQUEST FOR ADDITIONAL EMPLOYMENT</w:t>
            </w:r>
          </w:p>
        </w:tc>
      </w:tr>
      <w:tr w:rsidR="00812FD4" w:rsidRPr="00FB6ABD" w:rsidTr="003953EA">
        <w:trPr>
          <w:trHeight w:hRule="exact" w:val="1896"/>
        </w:trPr>
        <w:tc>
          <w:tcPr>
            <w:tcW w:w="10735" w:type="dxa"/>
            <w:gridSpan w:val="18"/>
            <w:tcBorders>
              <w:top w:val="nil"/>
              <w:left w:val="nil"/>
              <w:bottom w:val="nil"/>
              <w:right w:val="nil"/>
            </w:tcBorders>
            <w:shd w:val="clear" w:color="auto" w:fill="auto"/>
            <w:tcMar>
              <w:left w:w="58" w:type="dxa"/>
              <w:right w:w="58" w:type="dxa"/>
            </w:tcMar>
          </w:tcPr>
          <w:p w:rsidR="00812FD4" w:rsidRDefault="00812FD4" w:rsidP="00B70BED">
            <w:pPr>
              <w:pStyle w:val="BodyText"/>
              <w:jc w:val="both"/>
              <w:rPr>
                <w:rFonts w:ascii="Calibri" w:hAnsi="Calibri"/>
                <w:sz w:val="18"/>
                <w:szCs w:val="18"/>
              </w:rPr>
            </w:pPr>
            <w:r w:rsidRPr="00AA099A">
              <w:rPr>
                <w:rFonts w:ascii="Calibri" w:hAnsi="Calibri"/>
                <w:sz w:val="18"/>
                <w:szCs w:val="18"/>
              </w:rPr>
              <w:t xml:space="preserve">Graduate Assistants </w:t>
            </w:r>
            <w:r>
              <w:rPr>
                <w:rFonts w:ascii="Calibri" w:hAnsi="Calibri"/>
                <w:sz w:val="18"/>
                <w:szCs w:val="18"/>
              </w:rPr>
              <w:t xml:space="preserve">(GAs) </w:t>
            </w:r>
            <w:r w:rsidRPr="00AA099A">
              <w:rPr>
                <w:rFonts w:ascii="Calibri" w:hAnsi="Calibri"/>
                <w:sz w:val="18"/>
                <w:szCs w:val="18"/>
              </w:rPr>
              <w:t>are expected to work a maximum of 20 hours</w:t>
            </w:r>
            <w:r>
              <w:rPr>
                <w:rFonts w:ascii="Calibri" w:hAnsi="Calibri"/>
                <w:sz w:val="18"/>
                <w:szCs w:val="18"/>
              </w:rPr>
              <w:t xml:space="preserve"> per </w:t>
            </w:r>
            <w:r w:rsidRPr="00AA099A">
              <w:rPr>
                <w:rFonts w:ascii="Calibri" w:hAnsi="Calibri"/>
                <w:sz w:val="18"/>
                <w:szCs w:val="18"/>
              </w:rPr>
              <w:t xml:space="preserve">week on GA employment; the remainder of their time is typically spent in making progress toward degree completion.  In rare circumstances, GAs may request approval </w:t>
            </w:r>
            <w:r>
              <w:rPr>
                <w:rFonts w:ascii="Calibri" w:hAnsi="Calibri"/>
                <w:sz w:val="18"/>
                <w:szCs w:val="18"/>
              </w:rPr>
              <w:t>for temporary employment</w:t>
            </w:r>
            <w:r w:rsidRPr="00AA099A">
              <w:rPr>
                <w:rFonts w:ascii="Calibri" w:hAnsi="Calibri"/>
                <w:sz w:val="18"/>
                <w:szCs w:val="18"/>
              </w:rPr>
              <w:t xml:space="preserve"> in addition to their GA position. In approving such exceptions, consideration is given to the degree to which such an appointment might benefit career goals, impact degree completion and affect other students within the program. </w:t>
            </w:r>
          </w:p>
          <w:p w:rsidR="00812FD4" w:rsidRPr="00B22ECF" w:rsidRDefault="00812FD4" w:rsidP="00B70BED">
            <w:pPr>
              <w:pStyle w:val="BodyText"/>
              <w:jc w:val="both"/>
              <w:rPr>
                <w:rFonts w:ascii="Calibri" w:hAnsi="Calibri"/>
                <w:sz w:val="8"/>
                <w:szCs w:val="8"/>
              </w:rPr>
            </w:pPr>
          </w:p>
          <w:p w:rsidR="00812FD4" w:rsidRPr="00FB6ABD" w:rsidRDefault="00812FD4" w:rsidP="00B70BED">
            <w:pPr>
              <w:pStyle w:val="Default"/>
              <w:jc w:val="center"/>
              <w:rPr>
                <w:rFonts w:ascii="Calibri" w:hAnsi="Calibri"/>
                <w:b/>
                <w:bCs/>
                <w:color w:val="auto"/>
                <w:sz w:val="18"/>
                <w:szCs w:val="18"/>
              </w:rPr>
            </w:pPr>
            <w:r w:rsidRPr="00FB6ABD">
              <w:rPr>
                <w:rFonts w:ascii="Calibri" w:hAnsi="Calibri"/>
                <w:b/>
                <w:bCs/>
                <w:color w:val="auto"/>
                <w:sz w:val="18"/>
                <w:szCs w:val="18"/>
              </w:rPr>
              <w:t xml:space="preserve">ALL REQUESTS RECEIVED AFTER EMPLOYMENT HAS STARTED WILL BE DENIED FOR THAT SEMESTER. </w:t>
            </w:r>
          </w:p>
          <w:p w:rsidR="00812FD4" w:rsidRPr="00FB6ABD" w:rsidRDefault="00812FD4" w:rsidP="00B70BED">
            <w:pPr>
              <w:pStyle w:val="Default"/>
              <w:jc w:val="center"/>
              <w:rPr>
                <w:rFonts w:ascii="Calibri" w:hAnsi="Calibri"/>
                <w:b/>
                <w:bCs/>
                <w:color w:val="auto"/>
                <w:sz w:val="8"/>
                <w:szCs w:val="8"/>
              </w:rPr>
            </w:pPr>
          </w:p>
          <w:p w:rsidR="00812FD4" w:rsidRPr="00FB6ABD" w:rsidRDefault="00812FD4" w:rsidP="00B70BED">
            <w:pPr>
              <w:pStyle w:val="Default"/>
              <w:jc w:val="center"/>
              <w:rPr>
                <w:rFonts w:ascii="Calibri" w:hAnsi="Calibri"/>
                <w:b/>
                <w:caps/>
                <w:sz w:val="18"/>
                <w:szCs w:val="18"/>
              </w:rPr>
            </w:pPr>
            <w:r w:rsidRPr="00FB6ABD">
              <w:rPr>
                <w:rFonts w:ascii="Calibri" w:hAnsi="Calibri"/>
                <w:b/>
                <w:caps/>
                <w:sz w:val="18"/>
                <w:szCs w:val="18"/>
              </w:rPr>
              <w:t xml:space="preserve">International students currently working a full-time assistantship (20 hours per week) </w:t>
            </w:r>
          </w:p>
          <w:p w:rsidR="00812FD4" w:rsidRPr="00FB6ABD" w:rsidRDefault="00812FD4" w:rsidP="00B70BED">
            <w:pPr>
              <w:pStyle w:val="Default"/>
              <w:jc w:val="center"/>
              <w:rPr>
                <w:rFonts w:ascii="Calibri" w:hAnsi="Calibri"/>
                <w:b/>
                <w:caps/>
                <w:sz w:val="18"/>
                <w:szCs w:val="18"/>
              </w:rPr>
            </w:pPr>
            <w:r w:rsidRPr="00FB6ABD">
              <w:rPr>
                <w:rFonts w:ascii="Calibri" w:hAnsi="Calibri"/>
                <w:b/>
                <w:caps/>
                <w:sz w:val="18"/>
                <w:szCs w:val="18"/>
              </w:rPr>
              <w:t>may NOT work ANY additional hours.</w:t>
            </w:r>
          </w:p>
        </w:tc>
      </w:tr>
      <w:tr w:rsidR="00812FD4" w:rsidRPr="00FB6ABD" w:rsidTr="005C1E17">
        <w:trPr>
          <w:trHeight w:hRule="exact" w:val="66"/>
        </w:trPr>
        <w:tc>
          <w:tcPr>
            <w:tcW w:w="10735" w:type="dxa"/>
            <w:gridSpan w:val="18"/>
            <w:tcBorders>
              <w:top w:val="nil"/>
              <w:left w:val="nil"/>
              <w:bottom w:val="nil"/>
              <w:right w:val="nil"/>
            </w:tcBorders>
            <w:shd w:val="clear" w:color="auto" w:fill="auto"/>
            <w:tcMar>
              <w:left w:w="58" w:type="dxa"/>
              <w:right w:w="58" w:type="dxa"/>
            </w:tcMar>
            <w:vAlign w:val="center"/>
          </w:tcPr>
          <w:p w:rsidR="00812FD4" w:rsidRPr="00FB6ABD" w:rsidRDefault="00812FD4" w:rsidP="00B70BED">
            <w:pPr>
              <w:pStyle w:val="Absencerequestsubtitle"/>
              <w:spacing w:line="240" w:lineRule="auto"/>
              <w:jc w:val="left"/>
              <w:rPr>
                <w:rFonts w:ascii="Calibri" w:hAnsi="Calibri"/>
                <w:b w:val="0"/>
                <w:bCs w:val="0"/>
                <w:sz w:val="18"/>
                <w:szCs w:val="18"/>
              </w:rPr>
            </w:pPr>
          </w:p>
        </w:tc>
      </w:tr>
      <w:tr w:rsidR="00812FD4" w:rsidRPr="00FB6ABD" w:rsidTr="003B572A">
        <w:trPr>
          <w:trHeight w:hRule="exact" w:val="288"/>
        </w:trPr>
        <w:tc>
          <w:tcPr>
            <w:tcW w:w="10735" w:type="dxa"/>
            <w:gridSpan w:val="18"/>
            <w:tcBorders>
              <w:top w:val="nil"/>
              <w:left w:val="nil"/>
              <w:bottom w:val="nil"/>
              <w:right w:val="nil"/>
            </w:tcBorders>
            <w:shd w:val="clear" w:color="auto" w:fill="000000" w:themeFill="text1"/>
            <w:tcMar>
              <w:left w:w="58" w:type="dxa"/>
              <w:right w:w="58" w:type="dxa"/>
            </w:tcMar>
            <w:vAlign w:val="center"/>
          </w:tcPr>
          <w:p w:rsidR="00812FD4" w:rsidRPr="00FB6ABD" w:rsidRDefault="00812FD4" w:rsidP="00B70BED">
            <w:pPr>
              <w:pStyle w:val="Absencerequestsubtitle"/>
              <w:spacing w:line="240" w:lineRule="auto"/>
              <w:jc w:val="left"/>
              <w:rPr>
                <w:rFonts w:ascii="Calibri" w:hAnsi="Calibri"/>
                <w:szCs w:val="20"/>
              </w:rPr>
            </w:pPr>
            <w:r w:rsidRPr="00FB6ABD">
              <w:rPr>
                <w:rFonts w:ascii="Calibri" w:hAnsi="Calibri"/>
                <w:bCs w:val="0"/>
                <w:szCs w:val="20"/>
              </w:rPr>
              <w:t>SECTION A: (Completed by Graduate Student)</w:t>
            </w:r>
          </w:p>
        </w:tc>
      </w:tr>
      <w:tr w:rsidR="00812FD4" w:rsidRPr="00FB6ABD" w:rsidTr="00EB4E06">
        <w:trPr>
          <w:trHeight w:hRule="exact" w:val="288"/>
        </w:trPr>
        <w:tc>
          <w:tcPr>
            <w:tcW w:w="4705" w:type="dxa"/>
            <w:gridSpan w:val="3"/>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ieldtext"/>
              <w:rPr>
                <w:szCs w:val="18"/>
              </w:rPr>
            </w:pPr>
            <w:r w:rsidRPr="00FB6ABD">
              <w:rPr>
                <w:szCs w:val="18"/>
              </w:rPr>
              <w:t>Name:</w:t>
            </w:r>
          </w:p>
        </w:tc>
        <w:tc>
          <w:tcPr>
            <w:tcW w:w="270" w:type="dxa"/>
            <w:gridSpan w:val="2"/>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ieldtext"/>
              <w:rPr>
                <w:szCs w:val="18"/>
              </w:rPr>
            </w:pPr>
          </w:p>
        </w:tc>
        <w:tc>
          <w:tcPr>
            <w:tcW w:w="1980" w:type="dxa"/>
            <w:gridSpan w:val="4"/>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ieldtext"/>
              <w:rPr>
                <w:szCs w:val="18"/>
              </w:rPr>
            </w:pPr>
            <w:r w:rsidRPr="00FB6ABD">
              <w:rPr>
                <w:szCs w:val="18"/>
              </w:rPr>
              <w:t>Banner ID:</w:t>
            </w:r>
          </w:p>
        </w:tc>
        <w:tc>
          <w:tcPr>
            <w:tcW w:w="270" w:type="dxa"/>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ieldtext"/>
              <w:rPr>
                <w:szCs w:val="18"/>
              </w:rPr>
            </w:pPr>
          </w:p>
        </w:tc>
        <w:tc>
          <w:tcPr>
            <w:tcW w:w="3510" w:type="dxa"/>
            <w:gridSpan w:val="8"/>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ieldtext"/>
              <w:rPr>
                <w:szCs w:val="18"/>
              </w:rPr>
            </w:pPr>
            <w:r w:rsidRPr="00FB6ABD">
              <w:rPr>
                <w:szCs w:val="18"/>
              </w:rPr>
              <w:t>E-mail Address:</w:t>
            </w:r>
          </w:p>
        </w:tc>
      </w:tr>
      <w:tr w:rsidR="00812FD4" w:rsidRPr="00FB6ABD" w:rsidTr="00EB4E06">
        <w:trPr>
          <w:trHeight w:hRule="exact" w:val="288"/>
        </w:trPr>
        <w:sdt>
          <w:sdtPr>
            <w:rPr>
              <w:b w:val="0"/>
              <w:color w:val="7F7F7F" w:themeColor="text1" w:themeTint="80"/>
              <w:szCs w:val="18"/>
            </w:rPr>
            <w:id w:val="346560016"/>
            <w:placeholder>
              <w:docPart w:val="EAC2C86F97634D8B8502647202D161CF"/>
            </w:placeholder>
            <w:showingPlcHdr/>
          </w:sdtPr>
          <w:sdtEndPr/>
          <w:sdtContent>
            <w:tc>
              <w:tcPr>
                <w:tcW w:w="4705" w:type="dxa"/>
                <w:gridSpan w:val="3"/>
                <w:tcBorders>
                  <w:top w:val="nil"/>
                  <w:left w:val="nil"/>
                  <w:right w:val="nil"/>
                </w:tcBorders>
                <w:shd w:val="clear" w:color="auto" w:fill="auto"/>
                <w:tcMar>
                  <w:left w:w="58" w:type="dxa"/>
                  <w:right w:w="58" w:type="dxa"/>
                </w:tcMar>
                <w:vAlign w:val="bottom"/>
              </w:tcPr>
              <w:p w:rsidR="00812FD4" w:rsidRPr="007A07CE" w:rsidRDefault="00C34D76" w:rsidP="00C34D76">
                <w:pPr>
                  <w:pStyle w:val="Fieldtext"/>
                  <w:rPr>
                    <w:b w:val="0"/>
                    <w:color w:val="7F7F7F" w:themeColor="text1" w:themeTint="80"/>
                    <w:szCs w:val="18"/>
                  </w:rPr>
                </w:pPr>
                <w:r w:rsidRPr="00F040D6">
                  <w:rPr>
                    <w:b w:val="0"/>
                    <w:szCs w:val="18"/>
                  </w:rPr>
                  <w:t>Enter text here</w:t>
                </w:r>
                <w:r w:rsidRPr="00F040D6">
                  <w:rPr>
                    <w:rStyle w:val="PlaceholderText"/>
                    <w:color w:val="auto"/>
                  </w:rPr>
                  <w:t>.</w:t>
                </w:r>
              </w:p>
            </w:tc>
          </w:sdtContent>
        </w:sdt>
        <w:tc>
          <w:tcPr>
            <w:tcW w:w="270" w:type="dxa"/>
            <w:gridSpan w:val="2"/>
            <w:tcBorders>
              <w:top w:val="nil"/>
              <w:left w:val="nil"/>
              <w:right w:val="nil"/>
            </w:tcBorders>
            <w:shd w:val="clear" w:color="auto" w:fill="auto"/>
            <w:tcMar>
              <w:left w:w="58" w:type="dxa"/>
              <w:right w:w="58" w:type="dxa"/>
            </w:tcMar>
            <w:vAlign w:val="bottom"/>
          </w:tcPr>
          <w:p w:rsidR="00812FD4" w:rsidRPr="00FB6ABD" w:rsidRDefault="00812FD4" w:rsidP="00B70BED">
            <w:pPr>
              <w:pStyle w:val="Fieldtext"/>
              <w:rPr>
                <w:b w:val="0"/>
                <w:szCs w:val="18"/>
              </w:rPr>
            </w:pPr>
          </w:p>
        </w:tc>
        <w:sdt>
          <w:sdtPr>
            <w:rPr>
              <w:b w:val="0"/>
              <w:color w:val="7F7F7F" w:themeColor="text1" w:themeTint="80"/>
              <w:szCs w:val="18"/>
            </w:rPr>
            <w:id w:val="346560045"/>
            <w:placeholder>
              <w:docPart w:val="0DD1F49287184BB799C30F71C1DAC2C5"/>
            </w:placeholder>
            <w:showingPlcHdr/>
          </w:sdtPr>
          <w:sdtEndPr/>
          <w:sdtContent>
            <w:tc>
              <w:tcPr>
                <w:tcW w:w="1980" w:type="dxa"/>
                <w:gridSpan w:val="4"/>
                <w:tcBorders>
                  <w:top w:val="nil"/>
                  <w:left w:val="nil"/>
                  <w:right w:val="nil"/>
                </w:tcBorders>
                <w:shd w:val="clear" w:color="auto" w:fill="auto"/>
                <w:tcMar>
                  <w:left w:w="58" w:type="dxa"/>
                  <w:right w:w="58" w:type="dxa"/>
                </w:tcMar>
                <w:vAlign w:val="bottom"/>
              </w:tcPr>
              <w:p w:rsidR="00812FD4" w:rsidRPr="00FB6ABD" w:rsidRDefault="0032137B" w:rsidP="00B70BED">
                <w:pPr>
                  <w:pStyle w:val="Fieldtext"/>
                  <w:rPr>
                    <w:b w:val="0"/>
                    <w:szCs w:val="18"/>
                  </w:rPr>
                </w:pPr>
                <w:r w:rsidRPr="00F040D6">
                  <w:rPr>
                    <w:b w:val="0"/>
                    <w:szCs w:val="18"/>
                  </w:rPr>
                  <w:t>Enter text here</w:t>
                </w:r>
                <w:r w:rsidRPr="00F040D6">
                  <w:rPr>
                    <w:rStyle w:val="PlaceholderText"/>
                    <w:color w:val="auto"/>
                  </w:rPr>
                  <w:t>.</w:t>
                </w:r>
              </w:p>
            </w:tc>
          </w:sdtContent>
        </w:sdt>
        <w:tc>
          <w:tcPr>
            <w:tcW w:w="270" w:type="dxa"/>
            <w:tcBorders>
              <w:top w:val="nil"/>
              <w:left w:val="nil"/>
              <w:right w:val="nil"/>
            </w:tcBorders>
            <w:shd w:val="clear" w:color="auto" w:fill="auto"/>
            <w:tcMar>
              <w:left w:w="58" w:type="dxa"/>
              <w:right w:w="58" w:type="dxa"/>
            </w:tcMar>
            <w:vAlign w:val="bottom"/>
          </w:tcPr>
          <w:p w:rsidR="00812FD4" w:rsidRPr="00FB6ABD" w:rsidRDefault="00812FD4" w:rsidP="00B70BED">
            <w:pPr>
              <w:pStyle w:val="Fieldtext"/>
              <w:rPr>
                <w:b w:val="0"/>
                <w:szCs w:val="18"/>
              </w:rPr>
            </w:pPr>
          </w:p>
        </w:tc>
        <w:sdt>
          <w:sdtPr>
            <w:rPr>
              <w:b w:val="0"/>
              <w:color w:val="7F7F7F" w:themeColor="text1" w:themeTint="80"/>
              <w:szCs w:val="18"/>
            </w:rPr>
            <w:id w:val="346560046"/>
            <w:placeholder>
              <w:docPart w:val="FBB4FE5824494001BDE9ADD18EA3F7DE"/>
            </w:placeholder>
            <w:showingPlcHdr/>
          </w:sdtPr>
          <w:sdtEndPr/>
          <w:sdtContent>
            <w:tc>
              <w:tcPr>
                <w:tcW w:w="3510" w:type="dxa"/>
                <w:gridSpan w:val="8"/>
                <w:tcBorders>
                  <w:top w:val="nil"/>
                  <w:left w:val="nil"/>
                  <w:right w:val="nil"/>
                </w:tcBorders>
                <w:shd w:val="clear" w:color="auto" w:fill="auto"/>
                <w:tcMar>
                  <w:left w:w="58" w:type="dxa"/>
                  <w:right w:w="58" w:type="dxa"/>
                </w:tcMar>
                <w:vAlign w:val="bottom"/>
              </w:tcPr>
              <w:p w:rsidR="00812FD4" w:rsidRPr="00FB6ABD" w:rsidRDefault="0032137B" w:rsidP="00C34D76">
                <w:pPr>
                  <w:pStyle w:val="Fieldtext"/>
                  <w:rPr>
                    <w:b w:val="0"/>
                    <w:i/>
                    <w:szCs w:val="18"/>
                  </w:rPr>
                </w:pPr>
                <w:r w:rsidRPr="00F040D6">
                  <w:rPr>
                    <w:b w:val="0"/>
                    <w:szCs w:val="18"/>
                  </w:rPr>
                  <w:t>Enter text here</w:t>
                </w:r>
                <w:r w:rsidRPr="00F040D6">
                  <w:rPr>
                    <w:rStyle w:val="PlaceholderText"/>
                    <w:color w:val="auto"/>
                  </w:rPr>
                  <w:t>.</w:t>
                </w:r>
              </w:p>
            </w:tc>
          </w:sdtContent>
        </w:sdt>
      </w:tr>
      <w:tr w:rsidR="00812FD4" w:rsidRPr="00FB6ABD" w:rsidTr="00EB4E06">
        <w:trPr>
          <w:trHeight w:hRule="exact" w:val="288"/>
        </w:trPr>
        <w:tc>
          <w:tcPr>
            <w:tcW w:w="4705" w:type="dxa"/>
            <w:gridSpan w:val="3"/>
            <w:tcBorders>
              <w:left w:val="nil"/>
              <w:right w:val="nil"/>
            </w:tcBorders>
            <w:shd w:val="clear" w:color="auto" w:fill="auto"/>
            <w:tcMar>
              <w:left w:w="58" w:type="dxa"/>
              <w:right w:w="58" w:type="dxa"/>
            </w:tcMar>
            <w:vAlign w:val="bottom"/>
          </w:tcPr>
          <w:p w:rsidR="00812FD4" w:rsidRPr="00FB6ABD" w:rsidRDefault="00812FD4" w:rsidP="00B70BED">
            <w:pPr>
              <w:pStyle w:val="Formfieldlabels"/>
              <w:rPr>
                <w:b/>
                <w:szCs w:val="18"/>
              </w:rPr>
            </w:pPr>
            <w:r w:rsidRPr="00FB6ABD">
              <w:rPr>
                <w:b/>
                <w:szCs w:val="18"/>
              </w:rPr>
              <w:t>Program/Unit you are enrolled in:</w:t>
            </w:r>
          </w:p>
        </w:tc>
        <w:tc>
          <w:tcPr>
            <w:tcW w:w="270" w:type="dxa"/>
            <w:gridSpan w:val="2"/>
            <w:tcBorders>
              <w:left w:val="nil"/>
              <w:right w:val="nil"/>
            </w:tcBorders>
            <w:shd w:val="clear" w:color="auto" w:fill="auto"/>
            <w:tcMar>
              <w:left w:w="58" w:type="dxa"/>
              <w:right w:w="58" w:type="dxa"/>
            </w:tcMar>
            <w:vAlign w:val="bottom"/>
          </w:tcPr>
          <w:p w:rsidR="00812FD4" w:rsidRPr="00FB6ABD" w:rsidRDefault="00812FD4" w:rsidP="00B70BED">
            <w:pPr>
              <w:pStyle w:val="Fieldtext"/>
              <w:rPr>
                <w:szCs w:val="18"/>
              </w:rPr>
            </w:pPr>
          </w:p>
        </w:tc>
        <w:tc>
          <w:tcPr>
            <w:tcW w:w="1980" w:type="dxa"/>
            <w:gridSpan w:val="4"/>
            <w:tcBorders>
              <w:left w:val="nil"/>
              <w:right w:val="nil"/>
            </w:tcBorders>
            <w:shd w:val="clear" w:color="auto" w:fill="auto"/>
            <w:tcMar>
              <w:left w:w="58" w:type="dxa"/>
              <w:right w:w="58" w:type="dxa"/>
            </w:tcMar>
            <w:vAlign w:val="bottom"/>
          </w:tcPr>
          <w:p w:rsidR="00812FD4" w:rsidRPr="00FB6ABD" w:rsidRDefault="00812FD4" w:rsidP="00B70BED">
            <w:pPr>
              <w:pStyle w:val="Formfieldlabels"/>
              <w:rPr>
                <w:b/>
                <w:szCs w:val="18"/>
              </w:rPr>
            </w:pPr>
            <w:r w:rsidRPr="00FB6ABD">
              <w:rPr>
                <w:b/>
                <w:szCs w:val="18"/>
              </w:rPr>
              <w:t>Degree:</w:t>
            </w:r>
          </w:p>
        </w:tc>
        <w:tc>
          <w:tcPr>
            <w:tcW w:w="270" w:type="dxa"/>
            <w:tcBorders>
              <w:left w:val="nil"/>
              <w:right w:val="nil"/>
            </w:tcBorders>
            <w:shd w:val="clear" w:color="auto" w:fill="auto"/>
            <w:tcMar>
              <w:left w:w="58" w:type="dxa"/>
              <w:right w:w="58" w:type="dxa"/>
            </w:tcMar>
            <w:vAlign w:val="bottom"/>
          </w:tcPr>
          <w:p w:rsidR="00812FD4" w:rsidRPr="00FB6ABD" w:rsidRDefault="00812FD4" w:rsidP="00B70BED">
            <w:pPr>
              <w:pStyle w:val="Formfieldlabels"/>
              <w:rPr>
                <w:b/>
                <w:szCs w:val="18"/>
              </w:rPr>
            </w:pPr>
          </w:p>
        </w:tc>
        <w:tc>
          <w:tcPr>
            <w:tcW w:w="1530" w:type="dxa"/>
            <w:gridSpan w:val="5"/>
            <w:tcBorders>
              <w:left w:val="nil"/>
              <w:right w:val="nil"/>
            </w:tcBorders>
            <w:shd w:val="clear" w:color="auto" w:fill="auto"/>
            <w:tcMar>
              <w:left w:w="58" w:type="dxa"/>
              <w:right w:w="58" w:type="dxa"/>
            </w:tcMar>
            <w:vAlign w:val="bottom"/>
          </w:tcPr>
          <w:p w:rsidR="00812FD4" w:rsidRPr="00FB6ABD" w:rsidRDefault="00812FD4" w:rsidP="00B70BED">
            <w:pPr>
              <w:pStyle w:val="Formfieldlabels"/>
              <w:rPr>
                <w:b/>
                <w:szCs w:val="18"/>
              </w:rPr>
            </w:pPr>
            <w:r w:rsidRPr="00FB6ABD">
              <w:rPr>
                <w:b/>
                <w:szCs w:val="18"/>
              </w:rPr>
              <w:t>Year in program:</w:t>
            </w:r>
          </w:p>
        </w:tc>
        <w:tc>
          <w:tcPr>
            <w:tcW w:w="270" w:type="dxa"/>
            <w:tcBorders>
              <w:left w:val="nil"/>
              <w:right w:val="nil"/>
            </w:tcBorders>
            <w:shd w:val="clear" w:color="auto" w:fill="auto"/>
            <w:tcMar>
              <w:left w:w="58" w:type="dxa"/>
              <w:right w:w="58" w:type="dxa"/>
            </w:tcMar>
            <w:vAlign w:val="bottom"/>
          </w:tcPr>
          <w:p w:rsidR="00812FD4" w:rsidRPr="00FB6ABD" w:rsidRDefault="00812FD4" w:rsidP="00B70BED">
            <w:pPr>
              <w:pStyle w:val="Formfieldlabels"/>
              <w:rPr>
                <w:b/>
                <w:szCs w:val="18"/>
              </w:rPr>
            </w:pPr>
          </w:p>
        </w:tc>
        <w:tc>
          <w:tcPr>
            <w:tcW w:w="1710" w:type="dxa"/>
            <w:gridSpan w:val="2"/>
            <w:tcBorders>
              <w:left w:val="nil"/>
              <w:right w:val="nil"/>
            </w:tcBorders>
            <w:shd w:val="clear" w:color="auto" w:fill="auto"/>
            <w:tcMar>
              <w:left w:w="58" w:type="dxa"/>
              <w:right w:w="58" w:type="dxa"/>
            </w:tcMar>
            <w:vAlign w:val="bottom"/>
          </w:tcPr>
          <w:p w:rsidR="00812FD4" w:rsidRPr="00FB6ABD" w:rsidRDefault="00812FD4" w:rsidP="00B70BED">
            <w:pPr>
              <w:pStyle w:val="Fieldtext"/>
              <w:rPr>
                <w:szCs w:val="18"/>
              </w:rPr>
            </w:pPr>
            <w:r w:rsidRPr="00FB6ABD">
              <w:rPr>
                <w:szCs w:val="18"/>
              </w:rPr>
              <w:t>Current GPA:</w:t>
            </w:r>
          </w:p>
        </w:tc>
      </w:tr>
      <w:tr w:rsidR="00812FD4" w:rsidRPr="00FB6ABD" w:rsidTr="00EB4E06">
        <w:trPr>
          <w:trHeight w:hRule="exact" w:val="288"/>
        </w:trPr>
        <w:sdt>
          <w:sdtPr>
            <w:rPr>
              <w:color w:val="7F7F7F" w:themeColor="text1" w:themeTint="80"/>
              <w:szCs w:val="18"/>
            </w:rPr>
            <w:id w:val="346560050"/>
            <w:placeholder>
              <w:docPart w:val="DCF90F9FEB374942BD64C65D5BCF4BA6"/>
            </w:placeholder>
            <w:showingPlcHdr/>
          </w:sdtPr>
          <w:sdtEndPr/>
          <w:sdtContent>
            <w:tc>
              <w:tcPr>
                <w:tcW w:w="4705" w:type="dxa"/>
                <w:gridSpan w:val="3"/>
                <w:tcBorders>
                  <w:left w:val="nil"/>
                  <w:right w:val="nil"/>
                </w:tcBorders>
                <w:shd w:val="clear" w:color="auto" w:fill="auto"/>
                <w:tcMar>
                  <w:left w:w="58" w:type="dxa"/>
                  <w:right w:w="58" w:type="dxa"/>
                </w:tcMar>
                <w:vAlign w:val="bottom"/>
              </w:tcPr>
              <w:p w:rsidR="00812FD4" w:rsidRPr="0032137B" w:rsidRDefault="0032137B" w:rsidP="00C34D76">
                <w:pPr>
                  <w:pStyle w:val="Formfieldlabels"/>
                  <w:rPr>
                    <w:szCs w:val="18"/>
                  </w:rPr>
                </w:pPr>
                <w:r w:rsidRPr="00F040D6">
                  <w:rPr>
                    <w:szCs w:val="18"/>
                  </w:rPr>
                  <w:t>Enter text here</w:t>
                </w:r>
                <w:r w:rsidRPr="00F040D6">
                  <w:rPr>
                    <w:rStyle w:val="PlaceholderText"/>
                    <w:color w:val="auto"/>
                  </w:rPr>
                  <w:t>.</w:t>
                </w:r>
              </w:p>
            </w:tc>
          </w:sdtContent>
        </w:sdt>
        <w:tc>
          <w:tcPr>
            <w:tcW w:w="270" w:type="dxa"/>
            <w:gridSpan w:val="2"/>
            <w:tcBorders>
              <w:left w:val="nil"/>
              <w:right w:val="nil"/>
            </w:tcBorders>
            <w:shd w:val="clear" w:color="auto" w:fill="auto"/>
            <w:tcMar>
              <w:left w:w="58" w:type="dxa"/>
              <w:right w:w="58" w:type="dxa"/>
            </w:tcMar>
            <w:vAlign w:val="bottom"/>
          </w:tcPr>
          <w:p w:rsidR="00812FD4" w:rsidRPr="00FB6ABD" w:rsidRDefault="00812FD4" w:rsidP="00B70BED">
            <w:pPr>
              <w:pStyle w:val="Fieldtext"/>
              <w:rPr>
                <w:szCs w:val="18"/>
              </w:rPr>
            </w:pPr>
          </w:p>
        </w:tc>
        <w:sdt>
          <w:sdtPr>
            <w:rPr>
              <w:color w:val="7F7F7F" w:themeColor="text1" w:themeTint="80"/>
              <w:szCs w:val="18"/>
            </w:rPr>
            <w:id w:val="346560049"/>
            <w:placeholder>
              <w:docPart w:val="17495A30FF9A457AA9E19D7101B0FEF9"/>
            </w:placeholder>
            <w:showingPlcHdr/>
          </w:sdtPr>
          <w:sdtEndPr/>
          <w:sdtContent>
            <w:tc>
              <w:tcPr>
                <w:tcW w:w="1980" w:type="dxa"/>
                <w:gridSpan w:val="4"/>
                <w:tcBorders>
                  <w:left w:val="nil"/>
                  <w:right w:val="nil"/>
                </w:tcBorders>
                <w:shd w:val="clear" w:color="auto" w:fill="auto"/>
                <w:tcMar>
                  <w:left w:w="58" w:type="dxa"/>
                  <w:right w:w="58" w:type="dxa"/>
                </w:tcMar>
                <w:vAlign w:val="bottom"/>
              </w:tcPr>
              <w:p w:rsidR="00812FD4" w:rsidRPr="0032137B" w:rsidRDefault="0032137B" w:rsidP="00C34D76">
                <w:pPr>
                  <w:pStyle w:val="Formfieldlabels"/>
                  <w:rPr>
                    <w:szCs w:val="18"/>
                  </w:rPr>
                </w:pPr>
                <w:r w:rsidRPr="00F040D6">
                  <w:rPr>
                    <w:szCs w:val="18"/>
                  </w:rPr>
                  <w:t>Enter text here</w:t>
                </w:r>
                <w:r w:rsidRPr="00F040D6">
                  <w:rPr>
                    <w:rStyle w:val="PlaceholderText"/>
                    <w:color w:val="auto"/>
                  </w:rPr>
                  <w:t>.</w:t>
                </w:r>
              </w:p>
            </w:tc>
          </w:sdtContent>
        </w:sdt>
        <w:tc>
          <w:tcPr>
            <w:tcW w:w="270" w:type="dxa"/>
            <w:tcBorders>
              <w:left w:val="nil"/>
              <w:right w:val="nil"/>
            </w:tcBorders>
            <w:shd w:val="clear" w:color="auto" w:fill="auto"/>
            <w:tcMar>
              <w:left w:w="58" w:type="dxa"/>
              <w:right w:w="58" w:type="dxa"/>
            </w:tcMar>
            <w:vAlign w:val="bottom"/>
          </w:tcPr>
          <w:p w:rsidR="00812FD4" w:rsidRPr="00FB6ABD" w:rsidRDefault="00812FD4" w:rsidP="00B70BED">
            <w:pPr>
              <w:pStyle w:val="Formfieldlabels"/>
              <w:rPr>
                <w:b/>
                <w:szCs w:val="18"/>
              </w:rPr>
            </w:pPr>
          </w:p>
        </w:tc>
        <w:sdt>
          <w:sdtPr>
            <w:rPr>
              <w:b w:val="0"/>
              <w:color w:val="7F7F7F" w:themeColor="text1" w:themeTint="80"/>
              <w:szCs w:val="18"/>
            </w:rPr>
            <w:id w:val="346560047"/>
            <w:placeholder>
              <w:docPart w:val="1455E08C37B34CDB8DEB8036E2E5931D"/>
            </w:placeholder>
            <w:showingPlcHdr/>
          </w:sdtPr>
          <w:sdtEndPr/>
          <w:sdtContent>
            <w:tc>
              <w:tcPr>
                <w:tcW w:w="1530" w:type="dxa"/>
                <w:gridSpan w:val="5"/>
                <w:tcBorders>
                  <w:left w:val="nil"/>
                  <w:right w:val="nil"/>
                </w:tcBorders>
                <w:shd w:val="clear" w:color="auto" w:fill="auto"/>
                <w:tcMar>
                  <w:left w:w="58" w:type="dxa"/>
                  <w:right w:w="58" w:type="dxa"/>
                </w:tcMar>
                <w:vAlign w:val="bottom"/>
              </w:tcPr>
              <w:p w:rsidR="00812FD4" w:rsidRPr="00FB6ABD" w:rsidRDefault="0032137B" w:rsidP="00C34D76">
                <w:pPr>
                  <w:pStyle w:val="Fieldtext"/>
                  <w:rPr>
                    <w:szCs w:val="18"/>
                  </w:rPr>
                </w:pPr>
                <w:r w:rsidRPr="00F040D6">
                  <w:rPr>
                    <w:b w:val="0"/>
                    <w:szCs w:val="18"/>
                  </w:rPr>
                  <w:t>Enter text here</w:t>
                </w:r>
                <w:r w:rsidRPr="00F040D6">
                  <w:rPr>
                    <w:rStyle w:val="PlaceholderText"/>
                    <w:color w:val="auto"/>
                  </w:rPr>
                  <w:t>.</w:t>
                </w:r>
              </w:p>
            </w:tc>
          </w:sdtContent>
        </w:sdt>
        <w:tc>
          <w:tcPr>
            <w:tcW w:w="270" w:type="dxa"/>
            <w:tcBorders>
              <w:left w:val="nil"/>
              <w:right w:val="nil"/>
            </w:tcBorders>
            <w:shd w:val="clear" w:color="auto" w:fill="auto"/>
            <w:tcMar>
              <w:left w:w="58" w:type="dxa"/>
              <w:right w:w="58" w:type="dxa"/>
            </w:tcMar>
            <w:vAlign w:val="bottom"/>
          </w:tcPr>
          <w:p w:rsidR="00812FD4" w:rsidRPr="00FB6ABD" w:rsidRDefault="00812FD4" w:rsidP="00B70BED">
            <w:pPr>
              <w:pStyle w:val="Formfieldlabels"/>
              <w:rPr>
                <w:b/>
                <w:szCs w:val="18"/>
              </w:rPr>
            </w:pPr>
          </w:p>
        </w:tc>
        <w:sdt>
          <w:sdtPr>
            <w:rPr>
              <w:b w:val="0"/>
              <w:color w:val="7F7F7F" w:themeColor="text1" w:themeTint="80"/>
              <w:szCs w:val="18"/>
            </w:rPr>
            <w:id w:val="346560048"/>
            <w:placeholder>
              <w:docPart w:val="D83243E2AE784238B450C54013F001F3"/>
            </w:placeholder>
            <w:showingPlcHdr/>
          </w:sdtPr>
          <w:sdtEndPr/>
          <w:sdtContent>
            <w:tc>
              <w:tcPr>
                <w:tcW w:w="1710" w:type="dxa"/>
                <w:gridSpan w:val="2"/>
                <w:tcBorders>
                  <w:left w:val="nil"/>
                  <w:right w:val="nil"/>
                </w:tcBorders>
                <w:shd w:val="clear" w:color="auto" w:fill="auto"/>
                <w:tcMar>
                  <w:left w:w="58" w:type="dxa"/>
                  <w:right w:w="58" w:type="dxa"/>
                </w:tcMar>
                <w:vAlign w:val="bottom"/>
              </w:tcPr>
              <w:p w:rsidR="00812FD4" w:rsidRPr="00FB6ABD" w:rsidRDefault="0032137B" w:rsidP="00B70BED">
                <w:pPr>
                  <w:pStyle w:val="Fieldtext"/>
                  <w:rPr>
                    <w:szCs w:val="18"/>
                  </w:rPr>
                </w:pPr>
                <w:r w:rsidRPr="00F040D6">
                  <w:rPr>
                    <w:b w:val="0"/>
                    <w:szCs w:val="18"/>
                  </w:rPr>
                  <w:t>Enter text here</w:t>
                </w:r>
                <w:r w:rsidRPr="00F040D6">
                  <w:rPr>
                    <w:rStyle w:val="PlaceholderText"/>
                    <w:color w:val="auto"/>
                  </w:rPr>
                  <w:t>.</w:t>
                </w:r>
              </w:p>
            </w:tc>
          </w:sdtContent>
        </w:sdt>
      </w:tr>
      <w:tr w:rsidR="00812FD4" w:rsidRPr="00FB6ABD" w:rsidTr="003B572A">
        <w:trPr>
          <w:trHeight w:val="288"/>
        </w:trPr>
        <w:tc>
          <w:tcPr>
            <w:tcW w:w="3935" w:type="dxa"/>
            <w:tcBorders>
              <w:left w:val="nil"/>
              <w:right w:val="nil"/>
            </w:tcBorders>
            <w:shd w:val="clear" w:color="auto" w:fill="auto"/>
            <w:tcMar>
              <w:left w:w="58" w:type="dxa"/>
              <w:right w:w="58" w:type="dxa"/>
            </w:tcMar>
            <w:vAlign w:val="bottom"/>
          </w:tcPr>
          <w:p w:rsidR="00812FD4" w:rsidRPr="00FB6ABD" w:rsidRDefault="00812FD4" w:rsidP="00B70BED">
            <w:pPr>
              <w:pStyle w:val="Formfieldlabels"/>
              <w:rPr>
                <w:szCs w:val="18"/>
              </w:rPr>
            </w:pPr>
            <w:r w:rsidRPr="00FB6ABD">
              <w:rPr>
                <w:b/>
                <w:szCs w:val="18"/>
              </w:rPr>
              <w:t>Program/Unit your assistantship is in:</w:t>
            </w:r>
          </w:p>
        </w:tc>
        <w:tc>
          <w:tcPr>
            <w:tcW w:w="270" w:type="dxa"/>
            <w:tcBorders>
              <w:left w:val="nil"/>
              <w:right w:val="nil"/>
            </w:tcBorders>
            <w:shd w:val="clear" w:color="auto" w:fill="auto"/>
            <w:tcMar>
              <w:left w:w="58" w:type="dxa"/>
              <w:right w:w="58" w:type="dxa"/>
            </w:tcMar>
            <w:vAlign w:val="bottom"/>
          </w:tcPr>
          <w:p w:rsidR="00812FD4" w:rsidRPr="00FB6ABD" w:rsidRDefault="00812FD4" w:rsidP="00B70BED">
            <w:pPr>
              <w:pStyle w:val="Fieldtext"/>
              <w:rPr>
                <w:szCs w:val="18"/>
              </w:rPr>
            </w:pPr>
          </w:p>
        </w:tc>
        <w:tc>
          <w:tcPr>
            <w:tcW w:w="2693" w:type="dxa"/>
            <w:gridSpan w:val="6"/>
            <w:tcBorders>
              <w:left w:val="nil"/>
              <w:right w:val="nil"/>
            </w:tcBorders>
            <w:shd w:val="clear" w:color="auto" w:fill="auto"/>
            <w:tcMar>
              <w:left w:w="58" w:type="dxa"/>
              <w:right w:w="58" w:type="dxa"/>
            </w:tcMar>
            <w:vAlign w:val="bottom"/>
          </w:tcPr>
          <w:p w:rsidR="00812FD4" w:rsidRPr="00FB6ABD" w:rsidRDefault="00812FD4" w:rsidP="00B70BED">
            <w:pPr>
              <w:pStyle w:val="Fieldtext"/>
              <w:rPr>
                <w:szCs w:val="18"/>
              </w:rPr>
            </w:pPr>
            <w:r w:rsidRPr="00FB6ABD">
              <w:rPr>
                <w:szCs w:val="18"/>
              </w:rPr>
              <w:t>Is assistantship full-time (20 hrs) or part-time (10 hrs)?</w:t>
            </w:r>
          </w:p>
        </w:tc>
        <w:tc>
          <w:tcPr>
            <w:tcW w:w="457" w:type="dxa"/>
            <w:gridSpan w:val="3"/>
            <w:tcBorders>
              <w:left w:val="nil"/>
              <w:right w:val="nil"/>
            </w:tcBorders>
            <w:shd w:val="clear" w:color="auto" w:fill="auto"/>
            <w:tcMar>
              <w:left w:w="58" w:type="dxa"/>
              <w:right w:w="58" w:type="dxa"/>
            </w:tcMar>
            <w:vAlign w:val="bottom"/>
          </w:tcPr>
          <w:p w:rsidR="00812FD4" w:rsidRPr="00FB6ABD" w:rsidRDefault="00812FD4" w:rsidP="00B70BED">
            <w:pPr>
              <w:pStyle w:val="Fieldtext"/>
              <w:rPr>
                <w:szCs w:val="18"/>
              </w:rPr>
            </w:pPr>
          </w:p>
        </w:tc>
        <w:tc>
          <w:tcPr>
            <w:tcW w:w="3380" w:type="dxa"/>
            <w:gridSpan w:val="7"/>
            <w:tcBorders>
              <w:left w:val="nil"/>
              <w:right w:val="nil"/>
            </w:tcBorders>
            <w:shd w:val="clear" w:color="auto" w:fill="auto"/>
            <w:tcMar>
              <w:left w:w="58" w:type="dxa"/>
              <w:right w:w="58" w:type="dxa"/>
            </w:tcMar>
            <w:vAlign w:val="bottom"/>
          </w:tcPr>
          <w:p w:rsidR="00812FD4" w:rsidRPr="00FB6ABD" w:rsidRDefault="00812FD4" w:rsidP="00B70BED">
            <w:pPr>
              <w:pStyle w:val="Fieldtext"/>
              <w:rPr>
                <w:szCs w:val="18"/>
              </w:rPr>
            </w:pPr>
            <w:r w:rsidRPr="00FB6ABD">
              <w:rPr>
                <w:szCs w:val="18"/>
              </w:rPr>
              <w:t>Term of your assistantship:</w:t>
            </w:r>
          </w:p>
        </w:tc>
      </w:tr>
      <w:tr w:rsidR="00812FD4" w:rsidRPr="00FB6ABD" w:rsidTr="00674235">
        <w:trPr>
          <w:trHeight w:hRule="exact" w:val="288"/>
        </w:trPr>
        <w:sdt>
          <w:sdtPr>
            <w:rPr>
              <w:rFonts w:asciiTheme="minorHAnsi" w:hAnsiTheme="minorHAnsi"/>
              <w:color w:val="7F7F7F" w:themeColor="text1" w:themeTint="80"/>
              <w:sz w:val="18"/>
              <w:szCs w:val="18"/>
            </w:rPr>
            <w:id w:val="346560051"/>
            <w:placeholder>
              <w:docPart w:val="04A9175515714A56A621026E4BB2CA7C"/>
            </w:placeholder>
            <w:showingPlcHdr/>
          </w:sdtPr>
          <w:sdtEndPr/>
          <w:sdtContent>
            <w:tc>
              <w:tcPr>
                <w:tcW w:w="3935" w:type="dxa"/>
                <w:tcBorders>
                  <w:left w:val="nil"/>
                  <w:right w:val="nil"/>
                </w:tcBorders>
                <w:shd w:val="clear" w:color="auto" w:fill="auto"/>
                <w:tcMar>
                  <w:left w:w="58" w:type="dxa"/>
                  <w:right w:w="58" w:type="dxa"/>
                </w:tcMar>
                <w:vAlign w:val="bottom"/>
              </w:tcPr>
              <w:p w:rsidR="00812FD4" w:rsidRPr="0032137B" w:rsidRDefault="0032137B" w:rsidP="00C34D76">
                <w:pPr>
                  <w:pStyle w:val="Checkbox"/>
                  <w:jc w:val="left"/>
                  <w:rPr>
                    <w:rFonts w:asciiTheme="minorHAnsi" w:hAnsiTheme="minorHAnsi"/>
                    <w:sz w:val="18"/>
                    <w:szCs w:val="18"/>
                  </w:rPr>
                </w:pPr>
                <w:r w:rsidRPr="00F040D6">
                  <w:rPr>
                    <w:rFonts w:asciiTheme="minorHAnsi" w:hAnsiTheme="minorHAnsi"/>
                    <w:sz w:val="18"/>
                    <w:szCs w:val="18"/>
                  </w:rPr>
                  <w:t>Enter text here</w:t>
                </w:r>
                <w:r w:rsidRPr="00F040D6">
                  <w:rPr>
                    <w:rStyle w:val="PlaceholderText"/>
                    <w:rFonts w:asciiTheme="minorHAnsi" w:hAnsiTheme="minorHAnsi"/>
                    <w:color w:val="auto"/>
                    <w:sz w:val="18"/>
                    <w:szCs w:val="18"/>
                  </w:rPr>
                  <w:t>.</w:t>
                </w:r>
              </w:p>
            </w:tc>
          </w:sdtContent>
        </w:sdt>
        <w:tc>
          <w:tcPr>
            <w:tcW w:w="270" w:type="dxa"/>
            <w:tcBorders>
              <w:left w:val="nil"/>
              <w:right w:val="nil"/>
            </w:tcBorders>
            <w:shd w:val="clear" w:color="auto" w:fill="auto"/>
            <w:tcMar>
              <w:left w:w="58" w:type="dxa"/>
              <w:right w:w="58" w:type="dxa"/>
            </w:tcMar>
            <w:vAlign w:val="bottom"/>
          </w:tcPr>
          <w:p w:rsidR="00812FD4" w:rsidRPr="00AA099A" w:rsidRDefault="00812FD4" w:rsidP="00B70BED">
            <w:pPr>
              <w:pStyle w:val="Checkbox"/>
              <w:rPr>
                <w:rFonts w:ascii="Calibri" w:hAnsi="Calibri"/>
                <w:sz w:val="18"/>
                <w:szCs w:val="18"/>
              </w:rPr>
            </w:pPr>
          </w:p>
        </w:tc>
        <w:tc>
          <w:tcPr>
            <w:tcW w:w="1433" w:type="dxa"/>
            <w:gridSpan w:val="5"/>
            <w:tcBorders>
              <w:left w:val="nil"/>
              <w:right w:val="nil"/>
            </w:tcBorders>
            <w:shd w:val="clear" w:color="auto" w:fill="auto"/>
            <w:tcMar>
              <w:left w:w="58" w:type="dxa"/>
              <w:right w:w="58" w:type="dxa"/>
            </w:tcMar>
            <w:vAlign w:val="bottom"/>
          </w:tcPr>
          <w:p w:rsidR="00812FD4" w:rsidRPr="00B97945" w:rsidRDefault="004B4654" w:rsidP="00B70BED">
            <w:pPr>
              <w:pStyle w:val="Checkbox"/>
              <w:rPr>
                <w:rFonts w:ascii="Calibri" w:hAnsi="Calibri"/>
                <w:b/>
                <w:sz w:val="18"/>
                <w:szCs w:val="18"/>
              </w:rPr>
            </w:pPr>
            <w:r>
              <w:rPr>
                <w:rFonts w:ascii="Calibri" w:hAnsi="Calibri"/>
                <w:b/>
                <w:sz w:val="18"/>
                <w:szCs w:val="18"/>
              </w:rPr>
              <w:fldChar w:fldCharType="begin">
                <w:ffData>
                  <w:name w:val="Check1"/>
                  <w:enabled/>
                  <w:calcOnExit w:val="0"/>
                  <w:checkBox>
                    <w:sizeAuto/>
                    <w:default w:val="0"/>
                  </w:checkBox>
                </w:ffData>
              </w:fldChar>
            </w:r>
            <w:bookmarkStart w:id="0" w:name="Check1"/>
            <w:r w:rsidR="0032137B">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bookmarkEnd w:id="0"/>
            <w:r w:rsidR="0032137B">
              <w:rPr>
                <w:rFonts w:ascii="Calibri" w:hAnsi="Calibri"/>
                <w:b/>
                <w:sz w:val="18"/>
                <w:szCs w:val="18"/>
              </w:rPr>
              <w:t xml:space="preserve"> </w:t>
            </w:r>
            <w:r w:rsidR="00812FD4" w:rsidRPr="00B97945">
              <w:rPr>
                <w:rFonts w:ascii="Calibri" w:hAnsi="Calibri"/>
                <w:b/>
                <w:sz w:val="18"/>
                <w:szCs w:val="18"/>
              </w:rPr>
              <w:t>Full-Time</w:t>
            </w:r>
          </w:p>
        </w:tc>
        <w:tc>
          <w:tcPr>
            <w:tcW w:w="1260" w:type="dxa"/>
            <w:tcBorders>
              <w:left w:val="nil"/>
              <w:right w:val="nil"/>
            </w:tcBorders>
            <w:shd w:val="clear" w:color="auto" w:fill="auto"/>
            <w:tcMar>
              <w:left w:w="58" w:type="dxa"/>
              <w:right w:w="58" w:type="dxa"/>
            </w:tcMar>
            <w:vAlign w:val="bottom"/>
          </w:tcPr>
          <w:p w:rsidR="00812FD4" w:rsidRPr="00AA099A" w:rsidRDefault="004B4654" w:rsidP="00B70BED">
            <w:pPr>
              <w:pStyle w:val="Checkbox"/>
              <w:rPr>
                <w:rFonts w:ascii="Calibri" w:hAnsi="Calibri"/>
                <w:sz w:val="18"/>
                <w:szCs w:val="18"/>
              </w:rPr>
            </w:pPr>
            <w:r>
              <w:rPr>
                <w:rFonts w:ascii="Calibri" w:hAnsi="Calibri"/>
                <w:b/>
                <w:sz w:val="18"/>
                <w:szCs w:val="18"/>
              </w:rPr>
              <w:fldChar w:fldCharType="begin">
                <w:ffData>
                  <w:name w:val="Check2"/>
                  <w:enabled/>
                  <w:calcOnExit w:val="0"/>
                  <w:checkBox>
                    <w:sizeAuto/>
                    <w:default w:val="0"/>
                  </w:checkBox>
                </w:ffData>
              </w:fldChar>
            </w:r>
            <w:bookmarkStart w:id="1" w:name="Check2"/>
            <w:r w:rsidR="0032137B">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bookmarkEnd w:id="1"/>
            <w:r w:rsidR="0032137B">
              <w:rPr>
                <w:rFonts w:ascii="Calibri" w:hAnsi="Calibri"/>
                <w:b/>
                <w:sz w:val="18"/>
                <w:szCs w:val="18"/>
              </w:rPr>
              <w:t xml:space="preserve"> </w:t>
            </w:r>
            <w:r w:rsidR="00812FD4" w:rsidRPr="00B97945">
              <w:rPr>
                <w:rFonts w:ascii="Calibri" w:hAnsi="Calibri"/>
                <w:b/>
                <w:sz w:val="18"/>
                <w:szCs w:val="18"/>
              </w:rPr>
              <w:t>Part-Time</w:t>
            </w:r>
          </w:p>
        </w:tc>
        <w:tc>
          <w:tcPr>
            <w:tcW w:w="457" w:type="dxa"/>
            <w:gridSpan w:val="3"/>
            <w:tcBorders>
              <w:left w:val="nil"/>
              <w:right w:val="nil"/>
            </w:tcBorders>
            <w:shd w:val="clear" w:color="auto" w:fill="auto"/>
            <w:tcMar>
              <w:left w:w="58" w:type="dxa"/>
              <w:right w:w="58" w:type="dxa"/>
            </w:tcMar>
            <w:vAlign w:val="bottom"/>
          </w:tcPr>
          <w:p w:rsidR="00812FD4" w:rsidRPr="00AA099A" w:rsidRDefault="00812FD4" w:rsidP="00B70BED">
            <w:pPr>
              <w:pStyle w:val="Checkbox"/>
              <w:rPr>
                <w:rFonts w:ascii="Calibri" w:hAnsi="Calibri"/>
                <w:sz w:val="18"/>
                <w:szCs w:val="18"/>
              </w:rPr>
            </w:pPr>
          </w:p>
        </w:tc>
        <w:tc>
          <w:tcPr>
            <w:tcW w:w="900" w:type="dxa"/>
            <w:tcBorders>
              <w:left w:val="nil"/>
              <w:right w:val="nil"/>
            </w:tcBorders>
            <w:shd w:val="clear" w:color="auto" w:fill="auto"/>
            <w:tcMar>
              <w:left w:w="58" w:type="dxa"/>
              <w:right w:w="58" w:type="dxa"/>
            </w:tcMar>
            <w:vAlign w:val="bottom"/>
          </w:tcPr>
          <w:p w:rsidR="00812FD4" w:rsidRPr="00B97945" w:rsidRDefault="004B4654" w:rsidP="00B70BED">
            <w:pPr>
              <w:pStyle w:val="Checkbox"/>
              <w:rPr>
                <w:rFonts w:ascii="Calibri" w:hAnsi="Calibri"/>
                <w:b/>
                <w:sz w:val="18"/>
                <w:szCs w:val="18"/>
              </w:rPr>
            </w:pPr>
            <w:r>
              <w:rPr>
                <w:rFonts w:ascii="Calibri" w:hAnsi="Calibri"/>
                <w:b/>
                <w:sz w:val="18"/>
                <w:szCs w:val="18"/>
              </w:rPr>
              <w:fldChar w:fldCharType="begin">
                <w:ffData>
                  <w:name w:val="Check3"/>
                  <w:enabled/>
                  <w:calcOnExit w:val="0"/>
                  <w:checkBox>
                    <w:sizeAuto/>
                    <w:default w:val="0"/>
                  </w:checkBox>
                </w:ffData>
              </w:fldChar>
            </w:r>
            <w:bookmarkStart w:id="2" w:name="Check3"/>
            <w:r w:rsidR="0032137B">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bookmarkEnd w:id="2"/>
            <w:r w:rsidR="0032137B">
              <w:rPr>
                <w:rFonts w:ascii="Calibri" w:hAnsi="Calibri"/>
                <w:b/>
                <w:sz w:val="18"/>
                <w:szCs w:val="18"/>
              </w:rPr>
              <w:t xml:space="preserve"> </w:t>
            </w:r>
            <w:r w:rsidR="00812FD4" w:rsidRPr="00B97945">
              <w:rPr>
                <w:rFonts w:ascii="Calibri" w:hAnsi="Calibri"/>
                <w:b/>
                <w:sz w:val="18"/>
                <w:szCs w:val="18"/>
              </w:rPr>
              <w:t>Fall</w:t>
            </w:r>
          </w:p>
        </w:tc>
        <w:tc>
          <w:tcPr>
            <w:tcW w:w="900" w:type="dxa"/>
            <w:gridSpan w:val="5"/>
            <w:tcBorders>
              <w:left w:val="nil"/>
              <w:right w:val="nil"/>
            </w:tcBorders>
            <w:shd w:val="clear" w:color="auto" w:fill="auto"/>
            <w:tcMar>
              <w:left w:w="58" w:type="dxa"/>
              <w:right w:w="58" w:type="dxa"/>
            </w:tcMar>
            <w:vAlign w:val="bottom"/>
          </w:tcPr>
          <w:p w:rsidR="00812FD4" w:rsidRPr="00B97945" w:rsidRDefault="004B4654" w:rsidP="00B70BED">
            <w:pPr>
              <w:pStyle w:val="Checkbox"/>
              <w:rPr>
                <w:rFonts w:ascii="Calibri" w:hAnsi="Calibri"/>
                <w:b/>
                <w:sz w:val="18"/>
                <w:szCs w:val="18"/>
              </w:rPr>
            </w:pPr>
            <w:r>
              <w:rPr>
                <w:rFonts w:ascii="Calibri" w:hAnsi="Calibri"/>
                <w:b/>
                <w:sz w:val="18"/>
                <w:szCs w:val="18"/>
              </w:rPr>
              <w:fldChar w:fldCharType="begin">
                <w:ffData>
                  <w:name w:val="Check4"/>
                  <w:enabled/>
                  <w:calcOnExit w:val="0"/>
                  <w:checkBox>
                    <w:sizeAuto/>
                    <w:default w:val="0"/>
                  </w:checkBox>
                </w:ffData>
              </w:fldChar>
            </w:r>
            <w:bookmarkStart w:id="3" w:name="Check4"/>
            <w:r w:rsidR="0032137B">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bookmarkEnd w:id="3"/>
            <w:r w:rsidR="0032137B">
              <w:rPr>
                <w:rFonts w:ascii="Calibri" w:hAnsi="Calibri"/>
                <w:b/>
                <w:sz w:val="18"/>
                <w:szCs w:val="18"/>
              </w:rPr>
              <w:t xml:space="preserve"> </w:t>
            </w:r>
            <w:r w:rsidR="00812FD4" w:rsidRPr="00B97945">
              <w:rPr>
                <w:rFonts w:ascii="Calibri" w:hAnsi="Calibri"/>
                <w:b/>
                <w:sz w:val="18"/>
                <w:szCs w:val="18"/>
              </w:rPr>
              <w:t>Spring</w:t>
            </w:r>
          </w:p>
        </w:tc>
        <w:tc>
          <w:tcPr>
            <w:tcW w:w="1580" w:type="dxa"/>
            <w:tcBorders>
              <w:left w:val="nil"/>
              <w:right w:val="nil"/>
            </w:tcBorders>
            <w:shd w:val="clear" w:color="auto" w:fill="auto"/>
            <w:tcMar>
              <w:left w:w="58" w:type="dxa"/>
              <w:right w:w="58" w:type="dxa"/>
            </w:tcMar>
            <w:vAlign w:val="bottom"/>
          </w:tcPr>
          <w:p w:rsidR="00812FD4" w:rsidRPr="00B97945" w:rsidRDefault="004B4654" w:rsidP="00B70BED">
            <w:pPr>
              <w:pStyle w:val="Checkbox"/>
              <w:rPr>
                <w:rFonts w:ascii="Calibri" w:hAnsi="Calibri"/>
                <w:b/>
                <w:sz w:val="18"/>
                <w:szCs w:val="18"/>
              </w:rPr>
            </w:pPr>
            <w:r>
              <w:rPr>
                <w:rFonts w:ascii="Calibri" w:hAnsi="Calibri"/>
                <w:b/>
                <w:sz w:val="18"/>
                <w:szCs w:val="18"/>
              </w:rPr>
              <w:fldChar w:fldCharType="begin">
                <w:ffData>
                  <w:name w:val="Check5"/>
                  <w:enabled/>
                  <w:calcOnExit w:val="0"/>
                  <w:checkBox>
                    <w:sizeAuto/>
                    <w:default w:val="0"/>
                  </w:checkBox>
                </w:ffData>
              </w:fldChar>
            </w:r>
            <w:bookmarkStart w:id="4" w:name="Check5"/>
            <w:r w:rsidR="0032137B">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bookmarkEnd w:id="4"/>
            <w:r w:rsidR="0032137B">
              <w:rPr>
                <w:rFonts w:ascii="Calibri" w:hAnsi="Calibri"/>
                <w:b/>
                <w:sz w:val="18"/>
                <w:szCs w:val="18"/>
              </w:rPr>
              <w:t xml:space="preserve"> </w:t>
            </w:r>
            <w:r w:rsidR="00812FD4" w:rsidRPr="00B97945">
              <w:rPr>
                <w:rFonts w:ascii="Calibri" w:hAnsi="Calibri"/>
                <w:b/>
                <w:sz w:val="18"/>
                <w:szCs w:val="18"/>
              </w:rPr>
              <w:t>Academic Year</w:t>
            </w:r>
          </w:p>
        </w:tc>
      </w:tr>
      <w:tr w:rsidR="00812FD4" w:rsidRPr="00FB6ABD" w:rsidTr="003B572A">
        <w:trPr>
          <w:trHeight w:val="288"/>
        </w:trPr>
        <w:tc>
          <w:tcPr>
            <w:tcW w:w="3935" w:type="dxa"/>
            <w:tcBorders>
              <w:left w:val="nil"/>
              <w:bottom w:val="nil"/>
              <w:right w:val="nil"/>
            </w:tcBorders>
            <w:shd w:val="clear" w:color="auto" w:fill="auto"/>
            <w:tcMar>
              <w:left w:w="58" w:type="dxa"/>
              <w:right w:w="58" w:type="dxa"/>
            </w:tcMar>
            <w:vAlign w:val="bottom"/>
          </w:tcPr>
          <w:p w:rsidR="00812FD4" w:rsidRPr="00AA099A" w:rsidRDefault="00812FD4" w:rsidP="00B70BED">
            <w:pPr>
              <w:pStyle w:val="Checkbox"/>
              <w:jc w:val="left"/>
              <w:rPr>
                <w:rFonts w:ascii="Calibri" w:hAnsi="Calibri"/>
                <w:sz w:val="18"/>
                <w:szCs w:val="18"/>
              </w:rPr>
            </w:pPr>
            <w:r w:rsidRPr="00AA099A">
              <w:rPr>
                <w:rFonts w:ascii="Calibri" w:hAnsi="Calibri"/>
                <w:b/>
                <w:sz w:val="18"/>
                <w:szCs w:val="18"/>
              </w:rPr>
              <w:t xml:space="preserve">Program/Unit requesting additional </w:t>
            </w:r>
            <w:r>
              <w:rPr>
                <w:rFonts w:ascii="Calibri" w:hAnsi="Calibri"/>
                <w:b/>
                <w:sz w:val="18"/>
                <w:szCs w:val="18"/>
              </w:rPr>
              <w:t>employment*</w:t>
            </w:r>
            <w:r w:rsidRPr="00AA099A">
              <w:rPr>
                <w:rFonts w:ascii="Calibri" w:hAnsi="Calibri"/>
                <w:b/>
                <w:sz w:val="18"/>
                <w:szCs w:val="18"/>
              </w:rPr>
              <w:t>:</w:t>
            </w:r>
          </w:p>
        </w:tc>
        <w:tc>
          <w:tcPr>
            <w:tcW w:w="270" w:type="dxa"/>
            <w:tcBorders>
              <w:left w:val="nil"/>
              <w:bottom w:val="nil"/>
              <w:right w:val="nil"/>
            </w:tcBorders>
            <w:shd w:val="clear" w:color="auto" w:fill="auto"/>
            <w:tcMar>
              <w:left w:w="58" w:type="dxa"/>
              <w:right w:w="58" w:type="dxa"/>
            </w:tcMar>
            <w:vAlign w:val="bottom"/>
          </w:tcPr>
          <w:p w:rsidR="00812FD4" w:rsidRPr="00FB6ABD" w:rsidRDefault="00812FD4" w:rsidP="00B70BED">
            <w:pPr>
              <w:pStyle w:val="Formfieldlabels"/>
              <w:rPr>
                <w:szCs w:val="18"/>
              </w:rPr>
            </w:pPr>
          </w:p>
        </w:tc>
        <w:tc>
          <w:tcPr>
            <w:tcW w:w="2693" w:type="dxa"/>
            <w:gridSpan w:val="6"/>
            <w:tcBorders>
              <w:left w:val="nil"/>
              <w:bottom w:val="nil"/>
              <w:right w:val="nil"/>
            </w:tcBorders>
            <w:shd w:val="clear" w:color="auto" w:fill="auto"/>
            <w:tcMar>
              <w:left w:w="58" w:type="dxa"/>
              <w:right w:w="58" w:type="dxa"/>
            </w:tcMar>
            <w:vAlign w:val="bottom"/>
          </w:tcPr>
          <w:p w:rsidR="00812FD4" w:rsidRPr="00AA099A" w:rsidRDefault="00812FD4" w:rsidP="00B70BED">
            <w:pPr>
              <w:pStyle w:val="Checkbox"/>
              <w:jc w:val="left"/>
              <w:rPr>
                <w:rFonts w:ascii="Calibri" w:hAnsi="Calibri"/>
                <w:b/>
                <w:sz w:val="18"/>
                <w:szCs w:val="18"/>
              </w:rPr>
            </w:pPr>
            <w:r w:rsidRPr="00AA099A">
              <w:rPr>
                <w:rFonts w:ascii="Calibri" w:hAnsi="Calibri"/>
                <w:b/>
                <w:sz w:val="18"/>
                <w:szCs w:val="18"/>
              </w:rPr>
              <w:t>Estimated weekly hours of additional duties:</w:t>
            </w:r>
          </w:p>
        </w:tc>
        <w:tc>
          <w:tcPr>
            <w:tcW w:w="457" w:type="dxa"/>
            <w:gridSpan w:val="3"/>
            <w:tcBorders>
              <w:left w:val="nil"/>
              <w:bottom w:val="nil"/>
              <w:right w:val="nil"/>
            </w:tcBorders>
            <w:shd w:val="clear" w:color="auto" w:fill="auto"/>
            <w:tcMar>
              <w:left w:w="58" w:type="dxa"/>
              <w:right w:w="58" w:type="dxa"/>
            </w:tcMar>
            <w:vAlign w:val="bottom"/>
          </w:tcPr>
          <w:p w:rsidR="00812FD4" w:rsidRPr="00FB6ABD" w:rsidRDefault="00812FD4" w:rsidP="00B70BED">
            <w:pPr>
              <w:pStyle w:val="Formfieldlabels"/>
              <w:rPr>
                <w:szCs w:val="18"/>
              </w:rPr>
            </w:pPr>
          </w:p>
        </w:tc>
        <w:tc>
          <w:tcPr>
            <w:tcW w:w="3380" w:type="dxa"/>
            <w:gridSpan w:val="7"/>
            <w:tcBorders>
              <w:left w:val="nil"/>
              <w:bottom w:val="nil"/>
              <w:right w:val="nil"/>
            </w:tcBorders>
            <w:shd w:val="clear" w:color="auto" w:fill="auto"/>
            <w:tcMar>
              <w:left w:w="58" w:type="dxa"/>
              <w:right w:w="58" w:type="dxa"/>
            </w:tcMar>
            <w:vAlign w:val="bottom"/>
          </w:tcPr>
          <w:p w:rsidR="00812FD4" w:rsidRPr="00FB6ABD" w:rsidRDefault="00812FD4" w:rsidP="00B70BED">
            <w:pPr>
              <w:pStyle w:val="Formfieldlabels"/>
              <w:rPr>
                <w:b/>
                <w:szCs w:val="18"/>
              </w:rPr>
            </w:pPr>
            <w:r w:rsidRPr="00FB6ABD">
              <w:rPr>
                <w:b/>
                <w:szCs w:val="18"/>
              </w:rPr>
              <w:t>Requested dates for additional duties:</w:t>
            </w:r>
          </w:p>
        </w:tc>
      </w:tr>
      <w:tr w:rsidR="00812FD4" w:rsidRPr="00FB6ABD" w:rsidTr="00674235">
        <w:trPr>
          <w:trHeight w:hRule="exact" w:val="288"/>
        </w:trPr>
        <w:sdt>
          <w:sdtPr>
            <w:rPr>
              <w:color w:val="7F7F7F" w:themeColor="text1" w:themeTint="80"/>
              <w:szCs w:val="18"/>
            </w:rPr>
            <w:id w:val="346560052"/>
            <w:placeholder>
              <w:docPart w:val="0CE310F7C71D45BA9DFEB024FCEDC03B"/>
            </w:placeholder>
            <w:showingPlcHdr/>
          </w:sdtPr>
          <w:sdtEndPr/>
          <w:sdtContent>
            <w:tc>
              <w:tcPr>
                <w:tcW w:w="3935" w:type="dxa"/>
                <w:tcBorders>
                  <w:top w:val="nil"/>
                  <w:left w:val="nil"/>
                  <w:bottom w:val="nil"/>
                  <w:right w:val="nil"/>
                </w:tcBorders>
                <w:shd w:val="clear" w:color="auto" w:fill="auto"/>
                <w:tcMar>
                  <w:left w:w="58" w:type="dxa"/>
                  <w:right w:w="58" w:type="dxa"/>
                </w:tcMar>
                <w:vAlign w:val="bottom"/>
              </w:tcPr>
              <w:p w:rsidR="00812FD4" w:rsidRPr="0032137B" w:rsidRDefault="0032137B" w:rsidP="00C34D76">
                <w:pPr>
                  <w:pStyle w:val="Formfieldlabels"/>
                  <w:rPr>
                    <w:szCs w:val="18"/>
                  </w:rPr>
                </w:pPr>
                <w:r w:rsidRPr="00F040D6">
                  <w:rPr>
                    <w:szCs w:val="18"/>
                  </w:rPr>
                  <w:t>Enter text here</w:t>
                </w:r>
                <w:r w:rsidRPr="00F040D6">
                  <w:rPr>
                    <w:rStyle w:val="PlaceholderText"/>
                    <w:color w:val="auto"/>
                  </w:rPr>
                  <w:t>.</w:t>
                </w:r>
              </w:p>
            </w:tc>
          </w:sdtContent>
        </w:sdt>
        <w:tc>
          <w:tcPr>
            <w:tcW w:w="270" w:type="dxa"/>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ieldtext"/>
              <w:rPr>
                <w:szCs w:val="18"/>
              </w:rPr>
            </w:pPr>
          </w:p>
        </w:tc>
        <w:sdt>
          <w:sdtPr>
            <w:rPr>
              <w:color w:val="7F7F7F" w:themeColor="text1" w:themeTint="80"/>
              <w:szCs w:val="18"/>
            </w:rPr>
            <w:id w:val="346560053"/>
            <w:placeholder>
              <w:docPart w:val="0505E6AD36214484B6AEC8012A75B026"/>
            </w:placeholder>
            <w:showingPlcHdr/>
          </w:sdtPr>
          <w:sdtEndPr/>
          <w:sdtContent>
            <w:tc>
              <w:tcPr>
                <w:tcW w:w="2693" w:type="dxa"/>
                <w:gridSpan w:val="6"/>
                <w:tcBorders>
                  <w:top w:val="nil"/>
                  <w:left w:val="nil"/>
                  <w:right w:val="nil"/>
                </w:tcBorders>
                <w:shd w:val="clear" w:color="auto" w:fill="auto"/>
                <w:tcMar>
                  <w:left w:w="58" w:type="dxa"/>
                  <w:right w:w="58" w:type="dxa"/>
                </w:tcMar>
                <w:vAlign w:val="bottom"/>
              </w:tcPr>
              <w:p w:rsidR="00812FD4" w:rsidRPr="0032137B" w:rsidRDefault="0032137B" w:rsidP="00C34D76">
                <w:pPr>
                  <w:pStyle w:val="Formfieldlabels"/>
                  <w:rPr>
                    <w:i/>
                    <w:szCs w:val="18"/>
                  </w:rPr>
                </w:pPr>
                <w:r w:rsidRPr="00F040D6">
                  <w:rPr>
                    <w:szCs w:val="18"/>
                  </w:rPr>
                  <w:t>Enter text here</w:t>
                </w:r>
                <w:r w:rsidRPr="00F040D6">
                  <w:rPr>
                    <w:rStyle w:val="PlaceholderText"/>
                    <w:color w:val="auto"/>
                  </w:rPr>
                  <w:t>.</w:t>
                </w:r>
              </w:p>
            </w:tc>
          </w:sdtContent>
        </w:sdt>
        <w:tc>
          <w:tcPr>
            <w:tcW w:w="457" w:type="dxa"/>
            <w:gridSpan w:val="3"/>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ieldtext"/>
              <w:rPr>
                <w:szCs w:val="18"/>
              </w:rPr>
            </w:pPr>
          </w:p>
        </w:tc>
        <w:sdt>
          <w:sdtPr>
            <w:rPr>
              <w:b w:val="0"/>
              <w:color w:val="7F7F7F" w:themeColor="text1" w:themeTint="80"/>
              <w:szCs w:val="18"/>
            </w:rPr>
            <w:id w:val="346560054"/>
            <w:placeholder>
              <w:docPart w:val="A9C236FAD83E42A7AC32147F0C4521A4"/>
            </w:placeholder>
            <w:showingPlcHdr/>
          </w:sdtPr>
          <w:sdtEndPr/>
          <w:sdtContent>
            <w:tc>
              <w:tcPr>
                <w:tcW w:w="3380" w:type="dxa"/>
                <w:gridSpan w:val="7"/>
                <w:tcBorders>
                  <w:top w:val="nil"/>
                  <w:left w:val="nil"/>
                  <w:right w:val="nil"/>
                </w:tcBorders>
                <w:shd w:val="clear" w:color="auto" w:fill="auto"/>
                <w:tcMar>
                  <w:left w:w="58" w:type="dxa"/>
                  <w:right w:w="58" w:type="dxa"/>
                </w:tcMar>
                <w:vAlign w:val="bottom"/>
              </w:tcPr>
              <w:p w:rsidR="00812FD4" w:rsidRPr="00FB6ABD" w:rsidRDefault="0032137B" w:rsidP="00C34D76">
                <w:pPr>
                  <w:pStyle w:val="Fieldtext"/>
                  <w:rPr>
                    <w:szCs w:val="18"/>
                  </w:rPr>
                </w:pPr>
                <w:r w:rsidRPr="00F040D6">
                  <w:rPr>
                    <w:b w:val="0"/>
                    <w:szCs w:val="18"/>
                  </w:rPr>
                  <w:t>Enter text here</w:t>
                </w:r>
                <w:r w:rsidRPr="00F040D6">
                  <w:rPr>
                    <w:rStyle w:val="PlaceholderText"/>
                    <w:color w:val="auto"/>
                  </w:rPr>
                  <w:t>.</w:t>
                </w:r>
              </w:p>
            </w:tc>
          </w:sdtContent>
        </w:sdt>
      </w:tr>
      <w:tr w:rsidR="00812FD4" w:rsidRPr="00FB6ABD" w:rsidTr="00EB4E06">
        <w:trPr>
          <w:trHeight w:hRule="exact" w:val="564"/>
        </w:trPr>
        <w:tc>
          <w:tcPr>
            <w:tcW w:w="10735" w:type="dxa"/>
            <w:gridSpan w:val="18"/>
            <w:tcBorders>
              <w:left w:val="nil"/>
              <w:bottom w:val="nil"/>
              <w:right w:val="nil"/>
            </w:tcBorders>
            <w:shd w:val="clear" w:color="auto" w:fill="auto"/>
            <w:tcMar>
              <w:left w:w="58" w:type="dxa"/>
              <w:right w:w="58" w:type="dxa"/>
            </w:tcMar>
            <w:vAlign w:val="center"/>
          </w:tcPr>
          <w:p w:rsidR="00812FD4" w:rsidRPr="00FB6ABD" w:rsidRDefault="00812FD4" w:rsidP="00B70BED">
            <w:pPr>
              <w:pStyle w:val="Formfieldlabels"/>
              <w:rPr>
                <w:i/>
                <w:sz w:val="16"/>
                <w:szCs w:val="16"/>
              </w:rPr>
            </w:pPr>
            <w:r w:rsidRPr="00FB6ABD">
              <w:rPr>
                <w:i/>
                <w:sz w:val="16"/>
                <w:szCs w:val="16"/>
              </w:rPr>
              <w:t>*If additional employment is in a college/ office different from that in which the student is enrolled, the College Dean/Chief Administrator of the college/office requesting the additional employment must attach a supporting memo.</w:t>
            </w:r>
          </w:p>
        </w:tc>
      </w:tr>
      <w:tr w:rsidR="00812FD4" w:rsidRPr="00FB6ABD" w:rsidTr="003B572A">
        <w:trPr>
          <w:trHeight w:hRule="exact" w:val="288"/>
        </w:trPr>
        <w:tc>
          <w:tcPr>
            <w:tcW w:w="10735" w:type="dxa"/>
            <w:gridSpan w:val="18"/>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ormfieldlabels"/>
              <w:rPr>
                <w:b/>
                <w:szCs w:val="18"/>
              </w:rPr>
            </w:pPr>
            <w:r w:rsidRPr="00FB6ABD">
              <w:rPr>
                <w:b/>
                <w:szCs w:val="18"/>
              </w:rPr>
              <w:t>Attach a brief justification that addresses:</w:t>
            </w:r>
          </w:p>
        </w:tc>
      </w:tr>
      <w:tr w:rsidR="00812FD4" w:rsidRPr="00FB6ABD" w:rsidTr="00EB4E06">
        <w:trPr>
          <w:trHeight w:hRule="exact" w:val="288"/>
        </w:trPr>
        <w:tc>
          <w:tcPr>
            <w:tcW w:w="10735" w:type="dxa"/>
            <w:gridSpan w:val="18"/>
            <w:tcBorders>
              <w:top w:val="nil"/>
              <w:left w:val="nil"/>
              <w:bottom w:val="nil"/>
              <w:right w:val="nil"/>
            </w:tcBorders>
            <w:shd w:val="clear" w:color="auto" w:fill="auto"/>
            <w:tcMar>
              <w:left w:w="58" w:type="dxa"/>
              <w:right w:w="58" w:type="dxa"/>
            </w:tcMar>
          </w:tcPr>
          <w:p w:rsidR="00812FD4" w:rsidRPr="00FB6ABD" w:rsidRDefault="00812FD4" w:rsidP="00B70BED">
            <w:pPr>
              <w:pStyle w:val="Fieldtext"/>
              <w:numPr>
                <w:ilvl w:val="0"/>
                <w:numId w:val="2"/>
              </w:numPr>
              <w:rPr>
                <w:szCs w:val="18"/>
              </w:rPr>
            </w:pPr>
            <w:r w:rsidRPr="00FB6ABD">
              <w:rPr>
                <w:szCs w:val="18"/>
              </w:rPr>
              <w:t>How the additional employment will promote your career goals.</w:t>
            </w:r>
          </w:p>
        </w:tc>
      </w:tr>
      <w:tr w:rsidR="00812FD4" w:rsidRPr="00FB6ABD" w:rsidTr="00EB4E06">
        <w:trPr>
          <w:trHeight w:hRule="exact" w:val="288"/>
        </w:trPr>
        <w:tc>
          <w:tcPr>
            <w:tcW w:w="10735" w:type="dxa"/>
            <w:gridSpan w:val="18"/>
            <w:tcBorders>
              <w:top w:val="nil"/>
              <w:left w:val="nil"/>
              <w:bottom w:val="nil"/>
              <w:right w:val="nil"/>
            </w:tcBorders>
            <w:shd w:val="clear" w:color="auto" w:fill="auto"/>
            <w:tcMar>
              <w:left w:w="58" w:type="dxa"/>
              <w:right w:w="58" w:type="dxa"/>
            </w:tcMar>
          </w:tcPr>
          <w:p w:rsidR="00812FD4" w:rsidRPr="00FB6ABD" w:rsidRDefault="00812FD4" w:rsidP="00B70BED">
            <w:pPr>
              <w:pStyle w:val="Fieldtext"/>
              <w:numPr>
                <w:ilvl w:val="0"/>
                <w:numId w:val="2"/>
              </w:numPr>
              <w:rPr>
                <w:szCs w:val="18"/>
              </w:rPr>
            </w:pPr>
            <w:r w:rsidRPr="00FB6ABD">
              <w:rPr>
                <w:szCs w:val="18"/>
              </w:rPr>
              <w:t>How the additional employment will impact your degree progress.</w:t>
            </w:r>
          </w:p>
        </w:tc>
      </w:tr>
      <w:tr w:rsidR="00812FD4" w:rsidRPr="00FB6ABD" w:rsidTr="00EB4E06">
        <w:trPr>
          <w:trHeight w:hRule="exact" w:val="504"/>
        </w:trPr>
        <w:tc>
          <w:tcPr>
            <w:tcW w:w="8345" w:type="dxa"/>
            <w:gridSpan w:val="13"/>
            <w:tcBorders>
              <w:top w:val="nil"/>
              <w:left w:val="nil"/>
              <w:right w:val="nil"/>
            </w:tcBorders>
            <w:shd w:val="clear" w:color="auto" w:fill="auto"/>
            <w:tcMar>
              <w:left w:w="58" w:type="dxa"/>
              <w:right w:w="58" w:type="dxa"/>
            </w:tcMar>
            <w:vAlign w:val="bottom"/>
          </w:tcPr>
          <w:p w:rsidR="00812FD4" w:rsidRPr="00FB6ABD" w:rsidRDefault="00812FD4" w:rsidP="00B70BED">
            <w:pPr>
              <w:pStyle w:val="Signature-datefieldlabels"/>
              <w:spacing w:before="0"/>
              <w:rPr>
                <w:szCs w:val="18"/>
              </w:rPr>
            </w:pPr>
          </w:p>
        </w:tc>
        <w:tc>
          <w:tcPr>
            <w:tcW w:w="270" w:type="dxa"/>
            <w:tcBorders>
              <w:top w:val="nil"/>
              <w:left w:val="nil"/>
              <w:right w:val="nil"/>
            </w:tcBorders>
            <w:shd w:val="clear" w:color="auto" w:fill="auto"/>
            <w:tcMar>
              <w:left w:w="58" w:type="dxa"/>
              <w:right w:w="58" w:type="dxa"/>
            </w:tcMar>
            <w:vAlign w:val="bottom"/>
          </w:tcPr>
          <w:p w:rsidR="00812FD4" w:rsidRPr="00FB6ABD" w:rsidRDefault="00812FD4" w:rsidP="00B70BED">
            <w:pPr>
              <w:pStyle w:val="Signature-datefieldlabels"/>
              <w:spacing w:before="0"/>
              <w:rPr>
                <w:szCs w:val="18"/>
              </w:rPr>
            </w:pPr>
          </w:p>
        </w:tc>
        <w:tc>
          <w:tcPr>
            <w:tcW w:w="2120" w:type="dxa"/>
            <w:gridSpan w:val="4"/>
            <w:tcBorders>
              <w:top w:val="nil"/>
              <w:left w:val="nil"/>
              <w:right w:val="nil"/>
            </w:tcBorders>
            <w:shd w:val="clear" w:color="auto" w:fill="auto"/>
            <w:tcMar>
              <w:left w:w="58" w:type="dxa"/>
              <w:right w:w="58" w:type="dxa"/>
            </w:tcMar>
            <w:vAlign w:val="bottom"/>
          </w:tcPr>
          <w:p w:rsidR="00812FD4" w:rsidRPr="00FB6ABD" w:rsidRDefault="00812FD4" w:rsidP="00B70BED">
            <w:pPr>
              <w:pStyle w:val="Signature-datefieldlabels"/>
              <w:spacing w:before="0"/>
              <w:rPr>
                <w:szCs w:val="18"/>
              </w:rPr>
            </w:pPr>
          </w:p>
        </w:tc>
      </w:tr>
      <w:tr w:rsidR="00812FD4" w:rsidRPr="00FB6ABD" w:rsidTr="00EB4E06">
        <w:trPr>
          <w:trHeight w:val="220"/>
        </w:trPr>
        <w:tc>
          <w:tcPr>
            <w:tcW w:w="8345" w:type="dxa"/>
            <w:gridSpan w:val="13"/>
            <w:tcBorders>
              <w:left w:val="nil"/>
              <w:bottom w:val="nil"/>
              <w:right w:val="nil"/>
            </w:tcBorders>
            <w:shd w:val="clear" w:color="auto" w:fill="auto"/>
            <w:tcMar>
              <w:left w:w="58" w:type="dxa"/>
              <w:right w:w="58" w:type="dxa"/>
            </w:tcMar>
            <w:vAlign w:val="bottom"/>
          </w:tcPr>
          <w:p w:rsidR="00812FD4" w:rsidRPr="00FB6ABD" w:rsidRDefault="00812FD4" w:rsidP="00B70BED">
            <w:pPr>
              <w:pStyle w:val="Fieldtext"/>
              <w:rPr>
                <w:szCs w:val="18"/>
              </w:rPr>
            </w:pPr>
            <w:r w:rsidRPr="00FB6ABD">
              <w:rPr>
                <w:b w:val="0"/>
                <w:i/>
                <w:szCs w:val="18"/>
              </w:rPr>
              <w:t>(Signature)</w:t>
            </w:r>
          </w:p>
        </w:tc>
        <w:tc>
          <w:tcPr>
            <w:tcW w:w="270" w:type="dxa"/>
            <w:tcBorders>
              <w:left w:val="nil"/>
              <w:bottom w:val="nil"/>
              <w:right w:val="nil"/>
            </w:tcBorders>
            <w:shd w:val="clear" w:color="auto" w:fill="auto"/>
            <w:tcMar>
              <w:left w:w="58" w:type="dxa"/>
              <w:right w:w="58" w:type="dxa"/>
            </w:tcMar>
            <w:vAlign w:val="bottom"/>
          </w:tcPr>
          <w:p w:rsidR="00812FD4" w:rsidRPr="00FB6ABD" w:rsidRDefault="00812FD4" w:rsidP="00B70BED">
            <w:pPr>
              <w:pStyle w:val="Fieldtext"/>
              <w:rPr>
                <w:szCs w:val="18"/>
              </w:rPr>
            </w:pPr>
          </w:p>
        </w:tc>
        <w:tc>
          <w:tcPr>
            <w:tcW w:w="2120" w:type="dxa"/>
            <w:gridSpan w:val="4"/>
            <w:tcBorders>
              <w:left w:val="nil"/>
              <w:bottom w:val="nil"/>
              <w:right w:val="nil"/>
            </w:tcBorders>
            <w:shd w:val="clear" w:color="auto" w:fill="auto"/>
            <w:tcMar>
              <w:left w:w="58" w:type="dxa"/>
              <w:right w:w="58" w:type="dxa"/>
            </w:tcMar>
            <w:vAlign w:val="bottom"/>
          </w:tcPr>
          <w:p w:rsidR="00812FD4" w:rsidRPr="00FB6ABD" w:rsidRDefault="00812FD4" w:rsidP="00B70BED">
            <w:pPr>
              <w:pStyle w:val="Fieldtext"/>
              <w:rPr>
                <w:szCs w:val="18"/>
              </w:rPr>
            </w:pPr>
            <w:r w:rsidRPr="00FB6ABD">
              <w:rPr>
                <w:b w:val="0"/>
                <w:i/>
                <w:szCs w:val="18"/>
              </w:rPr>
              <w:t>(Date)</w:t>
            </w:r>
          </w:p>
        </w:tc>
      </w:tr>
      <w:tr w:rsidR="00812FD4" w:rsidRPr="00FB6ABD" w:rsidTr="004D0D90">
        <w:trPr>
          <w:trHeight w:hRule="exact" w:val="509"/>
        </w:trPr>
        <w:tc>
          <w:tcPr>
            <w:tcW w:w="10735" w:type="dxa"/>
            <w:gridSpan w:val="18"/>
            <w:tcBorders>
              <w:top w:val="nil"/>
              <w:left w:val="nil"/>
              <w:bottom w:val="nil"/>
              <w:right w:val="nil"/>
            </w:tcBorders>
            <w:shd w:val="clear" w:color="auto" w:fill="auto"/>
            <w:tcMar>
              <w:left w:w="58" w:type="dxa"/>
              <w:right w:w="58" w:type="dxa"/>
            </w:tcMar>
            <w:vAlign w:val="center"/>
          </w:tcPr>
          <w:p w:rsidR="00812FD4" w:rsidRPr="004D0D90" w:rsidRDefault="004D0D90" w:rsidP="004D0D90">
            <w:pPr>
              <w:pStyle w:val="Fieldtext"/>
              <w:jc w:val="center"/>
              <w:rPr>
                <w:i/>
                <w:szCs w:val="18"/>
              </w:rPr>
            </w:pPr>
            <w:r w:rsidRPr="004D0D90">
              <w:rPr>
                <w:i/>
                <w:szCs w:val="18"/>
              </w:rPr>
              <w:t>Please submit the completed f</w:t>
            </w:r>
            <w:bookmarkStart w:id="5" w:name="_GoBack"/>
            <w:bookmarkEnd w:id="5"/>
            <w:r w:rsidRPr="004D0D90">
              <w:rPr>
                <w:i/>
                <w:szCs w:val="18"/>
              </w:rPr>
              <w:t>orm to the graduate coordinator or graduate program director for review.</w:t>
            </w:r>
          </w:p>
        </w:tc>
      </w:tr>
      <w:tr w:rsidR="00812FD4" w:rsidRPr="00FB6ABD" w:rsidTr="003B572A">
        <w:trPr>
          <w:trHeight w:hRule="exact" w:val="288"/>
        </w:trPr>
        <w:tc>
          <w:tcPr>
            <w:tcW w:w="10735" w:type="dxa"/>
            <w:gridSpan w:val="18"/>
            <w:tcBorders>
              <w:top w:val="nil"/>
              <w:left w:val="nil"/>
              <w:bottom w:val="nil"/>
              <w:right w:val="nil"/>
            </w:tcBorders>
            <w:shd w:val="clear" w:color="auto" w:fill="000000" w:themeFill="text1"/>
            <w:tcMar>
              <w:left w:w="58" w:type="dxa"/>
              <w:right w:w="58" w:type="dxa"/>
            </w:tcMar>
            <w:vAlign w:val="center"/>
          </w:tcPr>
          <w:p w:rsidR="00812FD4" w:rsidRPr="00FB6ABD" w:rsidRDefault="00812FD4" w:rsidP="00B70BED">
            <w:pPr>
              <w:pStyle w:val="Absencerequestsubtitle"/>
              <w:spacing w:line="240" w:lineRule="auto"/>
              <w:jc w:val="left"/>
              <w:rPr>
                <w:rFonts w:ascii="Calibri" w:hAnsi="Calibri"/>
                <w:szCs w:val="20"/>
              </w:rPr>
            </w:pPr>
            <w:r w:rsidRPr="00FB6ABD">
              <w:rPr>
                <w:rFonts w:ascii="Calibri" w:hAnsi="Calibri"/>
                <w:bCs w:val="0"/>
                <w:szCs w:val="20"/>
              </w:rPr>
              <w:t>SECTION B: (Completed by Graduate Program Director)</w:t>
            </w:r>
          </w:p>
        </w:tc>
      </w:tr>
      <w:tr w:rsidR="00812FD4" w:rsidRPr="00FB6ABD" w:rsidTr="00EB4E06">
        <w:trPr>
          <w:trHeight w:hRule="exact" w:val="288"/>
        </w:trPr>
        <w:tc>
          <w:tcPr>
            <w:tcW w:w="4925" w:type="dxa"/>
            <w:gridSpan w:val="4"/>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ormfieldlabels"/>
              <w:rPr>
                <w:b/>
                <w:szCs w:val="18"/>
              </w:rPr>
            </w:pPr>
            <w:r w:rsidRPr="00FB6ABD">
              <w:rPr>
                <w:b/>
                <w:szCs w:val="18"/>
              </w:rPr>
              <w:t>Name:</w:t>
            </w:r>
          </w:p>
        </w:tc>
        <w:tc>
          <w:tcPr>
            <w:tcW w:w="270" w:type="dxa"/>
            <w:gridSpan w:val="2"/>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ormfieldlabels"/>
              <w:rPr>
                <w:szCs w:val="18"/>
              </w:rPr>
            </w:pPr>
          </w:p>
        </w:tc>
        <w:tc>
          <w:tcPr>
            <w:tcW w:w="3150" w:type="dxa"/>
            <w:gridSpan w:val="7"/>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ieldtext"/>
              <w:rPr>
                <w:szCs w:val="18"/>
              </w:rPr>
            </w:pPr>
            <w:r w:rsidRPr="00FB6ABD">
              <w:rPr>
                <w:szCs w:val="18"/>
              </w:rPr>
              <w:t>E-mail Address:</w:t>
            </w:r>
          </w:p>
        </w:tc>
        <w:tc>
          <w:tcPr>
            <w:tcW w:w="270" w:type="dxa"/>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ormfieldlabels"/>
              <w:rPr>
                <w:szCs w:val="18"/>
              </w:rPr>
            </w:pPr>
          </w:p>
        </w:tc>
        <w:tc>
          <w:tcPr>
            <w:tcW w:w="2120" w:type="dxa"/>
            <w:gridSpan w:val="4"/>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ieldtext"/>
              <w:rPr>
                <w:szCs w:val="18"/>
              </w:rPr>
            </w:pPr>
            <w:r w:rsidRPr="00FB6ABD">
              <w:rPr>
                <w:szCs w:val="18"/>
              </w:rPr>
              <w:t>Phone:</w:t>
            </w:r>
          </w:p>
        </w:tc>
      </w:tr>
      <w:tr w:rsidR="00812FD4" w:rsidRPr="00FB6ABD" w:rsidTr="00EB4E06">
        <w:trPr>
          <w:trHeight w:hRule="exact" w:val="288"/>
        </w:trPr>
        <w:sdt>
          <w:sdtPr>
            <w:rPr>
              <w:color w:val="7F7F7F" w:themeColor="text1" w:themeTint="80"/>
              <w:szCs w:val="18"/>
            </w:rPr>
            <w:id w:val="346560055"/>
            <w:placeholder>
              <w:docPart w:val="DF2EE588BBA04FA1921954110F2D4C73"/>
            </w:placeholder>
            <w:showingPlcHdr/>
          </w:sdtPr>
          <w:sdtEndPr/>
          <w:sdtContent>
            <w:tc>
              <w:tcPr>
                <w:tcW w:w="4925" w:type="dxa"/>
                <w:gridSpan w:val="4"/>
                <w:tcBorders>
                  <w:top w:val="nil"/>
                  <w:left w:val="nil"/>
                  <w:bottom w:val="single" w:sz="4" w:space="0" w:color="auto"/>
                  <w:right w:val="nil"/>
                </w:tcBorders>
                <w:shd w:val="clear" w:color="auto" w:fill="auto"/>
                <w:tcMar>
                  <w:left w:w="58" w:type="dxa"/>
                  <w:right w:w="58" w:type="dxa"/>
                </w:tcMar>
                <w:vAlign w:val="bottom"/>
              </w:tcPr>
              <w:p w:rsidR="00812FD4" w:rsidRPr="0032137B" w:rsidRDefault="0032137B" w:rsidP="00C34D76">
                <w:pPr>
                  <w:pStyle w:val="Formfieldlabels"/>
                  <w:rPr>
                    <w:szCs w:val="18"/>
                  </w:rPr>
                </w:pPr>
                <w:r w:rsidRPr="0032137B">
                  <w:rPr>
                    <w:color w:val="7F7F7F" w:themeColor="text1" w:themeTint="80"/>
                    <w:szCs w:val="18"/>
                  </w:rPr>
                  <w:t>Enter text here</w:t>
                </w:r>
                <w:r w:rsidRPr="0032137B">
                  <w:rPr>
                    <w:rStyle w:val="PlaceholderText"/>
                    <w:color w:val="7F7F7F" w:themeColor="text1" w:themeTint="80"/>
                  </w:rPr>
                  <w:t>.</w:t>
                </w:r>
              </w:p>
            </w:tc>
          </w:sdtContent>
        </w:sdt>
        <w:tc>
          <w:tcPr>
            <w:tcW w:w="270" w:type="dxa"/>
            <w:gridSpan w:val="2"/>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ormfieldlabels"/>
              <w:rPr>
                <w:szCs w:val="18"/>
              </w:rPr>
            </w:pPr>
          </w:p>
        </w:tc>
        <w:sdt>
          <w:sdtPr>
            <w:rPr>
              <w:color w:val="7F7F7F" w:themeColor="text1" w:themeTint="80"/>
              <w:szCs w:val="18"/>
            </w:rPr>
            <w:id w:val="346560056"/>
            <w:placeholder>
              <w:docPart w:val="0C76857F48194C60AECD960400DC8A4C"/>
            </w:placeholder>
            <w:showingPlcHdr/>
          </w:sdtPr>
          <w:sdtEndPr/>
          <w:sdtContent>
            <w:tc>
              <w:tcPr>
                <w:tcW w:w="3150" w:type="dxa"/>
                <w:gridSpan w:val="7"/>
                <w:tcBorders>
                  <w:top w:val="nil"/>
                  <w:left w:val="nil"/>
                  <w:bottom w:val="single" w:sz="4" w:space="0" w:color="auto"/>
                  <w:right w:val="nil"/>
                </w:tcBorders>
                <w:shd w:val="clear" w:color="auto" w:fill="auto"/>
                <w:tcMar>
                  <w:left w:w="58" w:type="dxa"/>
                  <w:right w:w="58" w:type="dxa"/>
                </w:tcMar>
                <w:vAlign w:val="bottom"/>
              </w:tcPr>
              <w:p w:rsidR="00812FD4" w:rsidRPr="0032137B" w:rsidRDefault="0032137B" w:rsidP="00C34D76">
                <w:pPr>
                  <w:pStyle w:val="Formfieldlabels"/>
                  <w:rPr>
                    <w:szCs w:val="18"/>
                  </w:rPr>
                </w:pPr>
                <w:r w:rsidRPr="0032137B">
                  <w:rPr>
                    <w:color w:val="7F7F7F" w:themeColor="text1" w:themeTint="80"/>
                    <w:szCs w:val="18"/>
                  </w:rPr>
                  <w:t>Enter text here</w:t>
                </w:r>
                <w:r w:rsidRPr="0032137B">
                  <w:rPr>
                    <w:rStyle w:val="PlaceholderText"/>
                    <w:color w:val="7F7F7F" w:themeColor="text1" w:themeTint="80"/>
                  </w:rPr>
                  <w:t>.</w:t>
                </w:r>
              </w:p>
            </w:tc>
          </w:sdtContent>
        </w:sdt>
        <w:tc>
          <w:tcPr>
            <w:tcW w:w="270" w:type="dxa"/>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ieldtext"/>
              <w:rPr>
                <w:szCs w:val="18"/>
              </w:rPr>
            </w:pPr>
          </w:p>
        </w:tc>
        <w:sdt>
          <w:sdtPr>
            <w:rPr>
              <w:b w:val="0"/>
              <w:color w:val="7F7F7F" w:themeColor="text1" w:themeTint="80"/>
              <w:szCs w:val="18"/>
            </w:rPr>
            <w:id w:val="346560057"/>
            <w:placeholder>
              <w:docPart w:val="A4003C1AFA3344DF8A57B842F300BD1B"/>
            </w:placeholder>
            <w:showingPlcHdr/>
          </w:sdtPr>
          <w:sdtEndPr/>
          <w:sdtContent>
            <w:tc>
              <w:tcPr>
                <w:tcW w:w="2120" w:type="dxa"/>
                <w:gridSpan w:val="4"/>
                <w:tcBorders>
                  <w:top w:val="nil"/>
                  <w:left w:val="nil"/>
                  <w:bottom w:val="single" w:sz="4" w:space="0" w:color="auto"/>
                  <w:right w:val="nil"/>
                </w:tcBorders>
                <w:shd w:val="clear" w:color="auto" w:fill="auto"/>
                <w:tcMar>
                  <w:left w:w="58" w:type="dxa"/>
                  <w:right w:w="58" w:type="dxa"/>
                </w:tcMar>
                <w:vAlign w:val="bottom"/>
              </w:tcPr>
              <w:p w:rsidR="00812FD4" w:rsidRPr="0032137B" w:rsidRDefault="0032137B" w:rsidP="00C34D76">
                <w:pPr>
                  <w:pStyle w:val="Fieldtext"/>
                  <w:rPr>
                    <w:b w:val="0"/>
                    <w:szCs w:val="18"/>
                  </w:rPr>
                </w:pPr>
                <w:r w:rsidRPr="0032137B">
                  <w:rPr>
                    <w:b w:val="0"/>
                    <w:color w:val="7F7F7F" w:themeColor="text1" w:themeTint="80"/>
                    <w:szCs w:val="18"/>
                  </w:rPr>
                  <w:t>Enter text here</w:t>
                </w:r>
                <w:r w:rsidRPr="0032137B">
                  <w:rPr>
                    <w:rStyle w:val="PlaceholderText"/>
                    <w:b w:val="0"/>
                    <w:color w:val="7F7F7F" w:themeColor="text1" w:themeTint="80"/>
                  </w:rPr>
                  <w:t>.</w:t>
                </w:r>
              </w:p>
            </w:tc>
          </w:sdtContent>
        </w:sdt>
      </w:tr>
      <w:tr w:rsidR="00812FD4" w:rsidRPr="00FB6ABD" w:rsidTr="003B572A">
        <w:trPr>
          <w:trHeight w:hRule="exact" w:val="288"/>
        </w:trPr>
        <w:tc>
          <w:tcPr>
            <w:tcW w:w="10735" w:type="dxa"/>
            <w:gridSpan w:val="18"/>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ieldtext"/>
              <w:rPr>
                <w:szCs w:val="18"/>
              </w:rPr>
            </w:pPr>
            <w:r w:rsidRPr="00FB6ABD">
              <w:rPr>
                <w:szCs w:val="18"/>
              </w:rPr>
              <w:t>Attach a brief justification that addresses:</w:t>
            </w:r>
          </w:p>
        </w:tc>
      </w:tr>
      <w:tr w:rsidR="00812FD4" w:rsidRPr="00FB6ABD" w:rsidTr="00EB4E06">
        <w:trPr>
          <w:trHeight w:hRule="exact" w:val="288"/>
        </w:trPr>
        <w:tc>
          <w:tcPr>
            <w:tcW w:w="10735" w:type="dxa"/>
            <w:gridSpan w:val="18"/>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ieldtext"/>
              <w:numPr>
                <w:ilvl w:val="0"/>
                <w:numId w:val="3"/>
              </w:numPr>
              <w:rPr>
                <w:szCs w:val="18"/>
              </w:rPr>
            </w:pPr>
            <w:r w:rsidRPr="00FB6ABD">
              <w:rPr>
                <w:szCs w:val="18"/>
              </w:rPr>
              <w:t>How the additional employment will impact the student’s progress to degree.</w:t>
            </w:r>
          </w:p>
        </w:tc>
      </w:tr>
      <w:tr w:rsidR="00812FD4" w:rsidRPr="00FB6ABD" w:rsidTr="00EB4E06">
        <w:trPr>
          <w:trHeight w:hRule="exact" w:val="288"/>
        </w:trPr>
        <w:tc>
          <w:tcPr>
            <w:tcW w:w="10735" w:type="dxa"/>
            <w:gridSpan w:val="18"/>
            <w:tcBorders>
              <w:top w:val="nil"/>
              <w:left w:val="nil"/>
              <w:bottom w:val="nil"/>
              <w:right w:val="nil"/>
            </w:tcBorders>
            <w:shd w:val="clear" w:color="auto" w:fill="auto"/>
            <w:tcMar>
              <w:left w:w="58" w:type="dxa"/>
              <w:right w:w="58" w:type="dxa"/>
            </w:tcMar>
            <w:vAlign w:val="bottom"/>
          </w:tcPr>
          <w:p w:rsidR="00812FD4" w:rsidRPr="00FB6ABD" w:rsidRDefault="00812FD4" w:rsidP="00B70BED">
            <w:pPr>
              <w:pStyle w:val="Fieldtext"/>
              <w:numPr>
                <w:ilvl w:val="0"/>
                <w:numId w:val="3"/>
              </w:numPr>
              <w:rPr>
                <w:szCs w:val="18"/>
              </w:rPr>
            </w:pPr>
            <w:r w:rsidRPr="00FB6ABD">
              <w:rPr>
                <w:szCs w:val="18"/>
              </w:rPr>
              <w:t>How the additional employment will affect support for other students in the program.</w:t>
            </w:r>
          </w:p>
        </w:tc>
      </w:tr>
      <w:tr w:rsidR="00812FD4" w:rsidRPr="00FB6ABD" w:rsidTr="00EB4E06">
        <w:trPr>
          <w:trHeight w:hRule="exact" w:val="504"/>
        </w:trPr>
        <w:tc>
          <w:tcPr>
            <w:tcW w:w="8345" w:type="dxa"/>
            <w:gridSpan w:val="13"/>
            <w:tcBorders>
              <w:top w:val="nil"/>
              <w:left w:val="nil"/>
              <w:bottom w:val="single" w:sz="4" w:space="0" w:color="auto"/>
              <w:right w:val="nil"/>
            </w:tcBorders>
            <w:shd w:val="clear" w:color="auto" w:fill="auto"/>
            <w:tcMar>
              <w:left w:w="58" w:type="dxa"/>
              <w:right w:w="58" w:type="dxa"/>
            </w:tcMar>
            <w:vAlign w:val="bottom"/>
          </w:tcPr>
          <w:p w:rsidR="00812FD4" w:rsidRPr="00FB6ABD" w:rsidRDefault="00812FD4" w:rsidP="00B70BED">
            <w:pPr>
              <w:pStyle w:val="Signature-datefieldlabels"/>
              <w:spacing w:before="0"/>
              <w:rPr>
                <w:szCs w:val="18"/>
              </w:rPr>
            </w:pPr>
          </w:p>
        </w:tc>
        <w:tc>
          <w:tcPr>
            <w:tcW w:w="270" w:type="dxa"/>
            <w:tcBorders>
              <w:top w:val="nil"/>
              <w:left w:val="nil"/>
              <w:bottom w:val="single" w:sz="4" w:space="0" w:color="auto"/>
              <w:right w:val="nil"/>
            </w:tcBorders>
            <w:shd w:val="clear" w:color="auto" w:fill="auto"/>
            <w:tcMar>
              <w:left w:w="58" w:type="dxa"/>
              <w:right w:w="58" w:type="dxa"/>
            </w:tcMar>
            <w:vAlign w:val="bottom"/>
          </w:tcPr>
          <w:p w:rsidR="00812FD4" w:rsidRPr="00FB6ABD" w:rsidRDefault="00812FD4" w:rsidP="00B70BED">
            <w:pPr>
              <w:pStyle w:val="Signature-datefieldlabels"/>
              <w:spacing w:before="0"/>
              <w:rPr>
                <w:szCs w:val="18"/>
              </w:rPr>
            </w:pPr>
          </w:p>
        </w:tc>
        <w:tc>
          <w:tcPr>
            <w:tcW w:w="2120" w:type="dxa"/>
            <w:gridSpan w:val="4"/>
            <w:tcBorders>
              <w:top w:val="nil"/>
              <w:left w:val="nil"/>
              <w:bottom w:val="single" w:sz="4" w:space="0" w:color="auto"/>
              <w:right w:val="nil"/>
            </w:tcBorders>
            <w:shd w:val="clear" w:color="auto" w:fill="auto"/>
            <w:tcMar>
              <w:left w:w="58" w:type="dxa"/>
              <w:right w:w="58" w:type="dxa"/>
            </w:tcMar>
            <w:vAlign w:val="bottom"/>
          </w:tcPr>
          <w:p w:rsidR="00812FD4" w:rsidRPr="00FB6ABD" w:rsidRDefault="00812FD4" w:rsidP="00B70BED">
            <w:pPr>
              <w:pStyle w:val="Signature-datefieldlabels"/>
              <w:spacing w:before="0"/>
              <w:rPr>
                <w:szCs w:val="18"/>
              </w:rPr>
            </w:pPr>
          </w:p>
        </w:tc>
      </w:tr>
      <w:tr w:rsidR="00812FD4" w:rsidRPr="00FB6ABD" w:rsidTr="00514F62">
        <w:trPr>
          <w:trHeight w:hRule="exact" w:val="216"/>
        </w:trPr>
        <w:tc>
          <w:tcPr>
            <w:tcW w:w="8345" w:type="dxa"/>
            <w:gridSpan w:val="13"/>
            <w:tcBorders>
              <w:left w:val="nil"/>
              <w:bottom w:val="nil"/>
              <w:right w:val="nil"/>
            </w:tcBorders>
            <w:shd w:val="clear" w:color="auto" w:fill="auto"/>
            <w:tcMar>
              <w:left w:w="58" w:type="dxa"/>
              <w:right w:w="58" w:type="dxa"/>
            </w:tcMar>
            <w:vAlign w:val="bottom"/>
          </w:tcPr>
          <w:p w:rsidR="00812FD4" w:rsidRPr="00FB6ABD" w:rsidRDefault="00812FD4" w:rsidP="00B70BED">
            <w:pPr>
              <w:pStyle w:val="Formfieldlabels"/>
              <w:rPr>
                <w:szCs w:val="18"/>
              </w:rPr>
            </w:pPr>
            <w:r w:rsidRPr="00FB6ABD">
              <w:rPr>
                <w:i/>
                <w:szCs w:val="18"/>
              </w:rPr>
              <w:t>(Signature)</w:t>
            </w:r>
          </w:p>
        </w:tc>
        <w:tc>
          <w:tcPr>
            <w:tcW w:w="270" w:type="dxa"/>
            <w:tcBorders>
              <w:left w:val="nil"/>
              <w:bottom w:val="nil"/>
              <w:right w:val="nil"/>
            </w:tcBorders>
            <w:shd w:val="clear" w:color="auto" w:fill="auto"/>
            <w:tcMar>
              <w:left w:w="58" w:type="dxa"/>
              <w:right w:w="58" w:type="dxa"/>
            </w:tcMar>
            <w:vAlign w:val="bottom"/>
          </w:tcPr>
          <w:p w:rsidR="00812FD4" w:rsidRPr="00FB6ABD" w:rsidRDefault="00812FD4" w:rsidP="00B70BED">
            <w:pPr>
              <w:pStyle w:val="Formfieldlabels"/>
              <w:rPr>
                <w:szCs w:val="18"/>
              </w:rPr>
            </w:pPr>
          </w:p>
        </w:tc>
        <w:tc>
          <w:tcPr>
            <w:tcW w:w="2120" w:type="dxa"/>
            <w:gridSpan w:val="4"/>
            <w:tcBorders>
              <w:left w:val="nil"/>
              <w:bottom w:val="nil"/>
              <w:right w:val="nil"/>
            </w:tcBorders>
            <w:shd w:val="clear" w:color="auto" w:fill="auto"/>
            <w:tcMar>
              <w:left w:w="58" w:type="dxa"/>
              <w:right w:w="58" w:type="dxa"/>
            </w:tcMar>
            <w:vAlign w:val="bottom"/>
          </w:tcPr>
          <w:p w:rsidR="00812FD4" w:rsidRPr="00FB6ABD" w:rsidRDefault="00812FD4" w:rsidP="00B70BED">
            <w:pPr>
              <w:pStyle w:val="Formfieldlabels"/>
              <w:rPr>
                <w:szCs w:val="18"/>
              </w:rPr>
            </w:pPr>
            <w:r w:rsidRPr="00FB6ABD">
              <w:rPr>
                <w:i/>
                <w:szCs w:val="18"/>
              </w:rPr>
              <w:t>(Date)</w:t>
            </w:r>
          </w:p>
        </w:tc>
      </w:tr>
      <w:tr w:rsidR="00812FD4" w:rsidRPr="00FB6ABD" w:rsidTr="00CB61CF">
        <w:trPr>
          <w:trHeight w:hRule="exact" w:val="360"/>
        </w:trPr>
        <w:tc>
          <w:tcPr>
            <w:tcW w:w="8615" w:type="dxa"/>
            <w:gridSpan w:val="14"/>
            <w:tcBorders>
              <w:top w:val="nil"/>
              <w:left w:val="nil"/>
              <w:bottom w:val="single" w:sz="4" w:space="0" w:color="auto"/>
              <w:right w:val="nil"/>
            </w:tcBorders>
            <w:shd w:val="clear" w:color="auto" w:fill="auto"/>
            <w:tcMar>
              <w:left w:w="58" w:type="dxa"/>
              <w:right w:w="58" w:type="dxa"/>
            </w:tcMar>
            <w:vAlign w:val="bottom"/>
          </w:tcPr>
          <w:p w:rsidR="00812FD4" w:rsidRPr="00FB6ABD" w:rsidRDefault="00812FD4" w:rsidP="00B70BED">
            <w:pPr>
              <w:pStyle w:val="Formfieldlabels"/>
              <w:rPr>
                <w:szCs w:val="18"/>
              </w:rPr>
            </w:pPr>
          </w:p>
        </w:tc>
        <w:tc>
          <w:tcPr>
            <w:tcW w:w="2120" w:type="dxa"/>
            <w:gridSpan w:val="4"/>
            <w:tcBorders>
              <w:top w:val="nil"/>
              <w:left w:val="nil"/>
              <w:bottom w:val="single" w:sz="4" w:space="0" w:color="auto"/>
              <w:right w:val="nil"/>
            </w:tcBorders>
            <w:shd w:val="clear" w:color="auto" w:fill="auto"/>
            <w:tcMar>
              <w:left w:w="58" w:type="dxa"/>
              <w:right w:w="58" w:type="dxa"/>
            </w:tcMar>
            <w:vAlign w:val="bottom"/>
          </w:tcPr>
          <w:p w:rsidR="00812FD4" w:rsidRPr="00FB6ABD" w:rsidRDefault="00812FD4" w:rsidP="00B70BED">
            <w:pPr>
              <w:pStyle w:val="Fieldtext"/>
              <w:rPr>
                <w:szCs w:val="18"/>
              </w:rPr>
            </w:pPr>
          </w:p>
        </w:tc>
      </w:tr>
      <w:tr w:rsidR="00812FD4" w:rsidRPr="00FB6ABD" w:rsidTr="003B572A">
        <w:trPr>
          <w:trHeight w:hRule="exact" w:val="288"/>
        </w:trPr>
        <w:tc>
          <w:tcPr>
            <w:tcW w:w="10735" w:type="dxa"/>
            <w:gridSpan w:val="18"/>
            <w:tcBorders>
              <w:left w:val="nil"/>
              <w:bottom w:val="nil"/>
              <w:right w:val="nil"/>
            </w:tcBorders>
            <w:shd w:val="clear" w:color="auto" w:fill="000000" w:themeFill="text1"/>
            <w:tcMar>
              <w:top w:w="29" w:type="dxa"/>
              <w:left w:w="58" w:type="dxa"/>
              <w:right w:w="58" w:type="dxa"/>
            </w:tcMar>
            <w:vAlign w:val="center"/>
          </w:tcPr>
          <w:p w:rsidR="00812FD4" w:rsidRPr="00FB6ABD" w:rsidRDefault="00812FD4" w:rsidP="009A6EEB">
            <w:pPr>
              <w:pStyle w:val="Signature-datefieldlabels"/>
              <w:spacing w:before="0"/>
              <w:rPr>
                <w:b/>
                <w:i w:val="0"/>
                <w:sz w:val="20"/>
                <w:szCs w:val="20"/>
              </w:rPr>
            </w:pPr>
            <w:r w:rsidRPr="00FB6ABD">
              <w:rPr>
                <w:b/>
                <w:bCs/>
                <w:i w:val="0"/>
                <w:sz w:val="20"/>
                <w:szCs w:val="20"/>
              </w:rPr>
              <w:t>SECTION C: (Approvals)</w:t>
            </w:r>
          </w:p>
        </w:tc>
      </w:tr>
      <w:tr w:rsidR="00812FD4" w:rsidRPr="00FB6ABD" w:rsidTr="00EB4E06">
        <w:trPr>
          <w:trHeight w:hRule="exact" w:val="504"/>
        </w:trPr>
        <w:tc>
          <w:tcPr>
            <w:tcW w:w="8345" w:type="dxa"/>
            <w:gridSpan w:val="13"/>
            <w:tcBorders>
              <w:top w:val="nil"/>
              <w:left w:val="nil"/>
              <w:bottom w:val="single" w:sz="4" w:space="0" w:color="auto"/>
              <w:right w:val="nil"/>
            </w:tcBorders>
            <w:shd w:val="clear" w:color="auto" w:fill="auto"/>
            <w:tcMar>
              <w:left w:w="58" w:type="dxa"/>
              <w:right w:w="58" w:type="dxa"/>
            </w:tcMar>
            <w:vAlign w:val="bottom"/>
          </w:tcPr>
          <w:p w:rsidR="00812FD4" w:rsidRPr="00FB6ABD" w:rsidRDefault="00812FD4" w:rsidP="00B70BED">
            <w:pPr>
              <w:pStyle w:val="Signature-datefieldlabels"/>
              <w:spacing w:before="0"/>
              <w:rPr>
                <w:szCs w:val="18"/>
              </w:rPr>
            </w:pPr>
          </w:p>
        </w:tc>
        <w:tc>
          <w:tcPr>
            <w:tcW w:w="270" w:type="dxa"/>
            <w:tcBorders>
              <w:top w:val="nil"/>
              <w:left w:val="nil"/>
              <w:bottom w:val="nil"/>
              <w:right w:val="nil"/>
            </w:tcBorders>
            <w:shd w:val="clear" w:color="auto" w:fill="auto"/>
            <w:tcMar>
              <w:left w:w="58" w:type="dxa"/>
              <w:right w:w="58" w:type="dxa"/>
            </w:tcMar>
            <w:vAlign w:val="bottom"/>
          </w:tcPr>
          <w:p w:rsidR="00812FD4" w:rsidRPr="00EB4E06" w:rsidRDefault="00812FD4" w:rsidP="00B70BED">
            <w:pPr>
              <w:pStyle w:val="Signature-datefieldlabels"/>
              <w:spacing w:before="0"/>
              <w:rPr>
                <w:szCs w:val="18"/>
              </w:rPr>
            </w:pPr>
          </w:p>
        </w:tc>
        <w:tc>
          <w:tcPr>
            <w:tcW w:w="2120" w:type="dxa"/>
            <w:gridSpan w:val="4"/>
            <w:tcBorders>
              <w:top w:val="nil"/>
              <w:left w:val="nil"/>
              <w:bottom w:val="single" w:sz="4" w:space="0" w:color="auto"/>
              <w:right w:val="nil"/>
            </w:tcBorders>
            <w:shd w:val="clear" w:color="auto" w:fill="auto"/>
            <w:tcMar>
              <w:left w:w="58" w:type="dxa"/>
              <w:right w:w="58" w:type="dxa"/>
            </w:tcMar>
            <w:vAlign w:val="bottom"/>
          </w:tcPr>
          <w:p w:rsidR="00812FD4" w:rsidRPr="00FB6ABD" w:rsidRDefault="00812FD4" w:rsidP="00B70BED">
            <w:pPr>
              <w:pStyle w:val="Signature-datefieldlabels"/>
              <w:spacing w:before="0"/>
              <w:rPr>
                <w:szCs w:val="18"/>
              </w:rPr>
            </w:pPr>
          </w:p>
        </w:tc>
      </w:tr>
      <w:tr w:rsidR="00812FD4" w:rsidRPr="00FB6ABD" w:rsidTr="00EB4E06">
        <w:trPr>
          <w:trHeight w:val="144"/>
        </w:trPr>
        <w:tc>
          <w:tcPr>
            <w:tcW w:w="8345" w:type="dxa"/>
            <w:gridSpan w:val="13"/>
            <w:tcBorders>
              <w:top w:val="single" w:sz="4" w:space="0" w:color="auto"/>
              <w:left w:val="nil"/>
              <w:bottom w:val="nil"/>
              <w:right w:val="nil"/>
            </w:tcBorders>
            <w:shd w:val="clear" w:color="auto" w:fill="auto"/>
            <w:tcMar>
              <w:top w:w="29" w:type="dxa"/>
              <w:left w:w="58" w:type="dxa"/>
              <w:right w:w="58" w:type="dxa"/>
            </w:tcMar>
          </w:tcPr>
          <w:p w:rsidR="00812FD4" w:rsidRPr="00FB6ABD" w:rsidRDefault="00812FD4" w:rsidP="00B70BED">
            <w:pPr>
              <w:pStyle w:val="Signature-datefieldlabels"/>
              <w:spacing w:before="0"/>
              <w:jc w:val="both"/>
              <w:rPr>
                <w:szCs w:val="18"/>
              </w:rPr>
            </w:pPr>
            <w:r w:rsidRPr="00FB6ABD">
              <w:rPr>
                <w:szCs w:val="18"/>
              </w:rPr>
              <w:t>(Dean of College in which student is enrolled)</w:t>
            </w:r>
          </w:p>
        </w:tc>
        <w:tc>
          <w:tcPr>
            <w:tcW w:w="270" w:type="dxa"/>
            <w:tcBorders>
              <w:top w:val="single" w:sz="4" w:space="0" w:color="auto"/>
              <w:left w:val="nil"/>
              <w:bottom w:val="nil"/>
              <w:right w:val="nil"/>
            </w:tcBorders>
            <w:shd w:val="clear" w:color="auto" w:fill="auto"/>
            <w:tcMar>
              <w:left w:w="58" w:type="dxa"/>
              <w:right w:w="58" w:type="dxa"/>
            </w:tcMar>
            <w:vAlign w:val="bottom"/>
          </w:tcPr>
          <w:p w:rsidR="00812FD4" w:rsidRPr="00FB6ABD" w:rsidRDefault="00812FD4" w:rsidP="00B70BED">
            <w:pPr>
              <w:pStyle w:val="Signature-datefieldlabels"/>
              <w:spacing w:before="0"/>
              <w:jc w:val="both"/>
              <w:rPr>
                <w:szCs w:val="18"/>
              </w:rPr>
            </w:pPr>
          </w:p>
        </w:tc>
        <w:tc>
          <w:tcPr>
            <w:tcW w:w="2120" w:type="dxa"/>
            <w:gridSpan w:val="4"/>
            <w:tcBorders>
              <w:top w:val="single" w:sz="4" w:space="0" w:color="auto"/>
              <w:left w:val="nil"/>
              <w:bottom w:val="nil"/>
              <w:right w:val="nil"/>
            </w:tcBorders>
            <w:shd w:val="clear" w:color="auto" w:fill="auto"/>
            <w:tcMar>
              <w:top w:w="29" w:type="dxa"/>
              <w:left w:w="58" w:type="dxa"/>
              <w:right w:w="58" w:type="dxa"/>
            </w:tcMar>
          </w:tcPr>
          <w:p w:rsidR="00812FD4" w:rsidRPr="00FB6ABD" w:rsidRDefault="00812FD4" w:rsidP="00B70BED">
            <w:pPr>
              <w:pStyle w:val="Signature-datefieldlabels"/>
              <w:spacing w:before="0"/>
              <w:jc w:val="both"/>
              <w:rPr>
                <w:szCs w:val="18"/>
              </w:rPr>
            </w:pPr>
            <w:r w:rsidRPr="00FB6ABD">
              <w:rPr>
                <w:szCs w:val="18"/>
              </w:rPr>
              <w:t>(Date)</w:t>
            </w:r>
          </w:p>
        </w:tc>
      </w:tr>
      <w:tr w:rsidR="00812FD4" w:rsidRPr="00FB6ABD" w:rsidTr="00EB4E06">
        <w:trPr>
          <w:trHeight w:hRule="exact" w:val="504"/>
        </w:trPr>
        <w:tc>
          <w:tcPr>
            <w:tcW w:w="8345" w:type="dxa"/>
            <w:gridSpan w:val="13"/>
            <w:tcBorders>
              <w:top w:val="nil"/>
              <w:left w:val="nil"/>
              <w:right w:val="nil"/>
            </w:tcBorders>
            <w:shd w:val="clear" w:color="auto" w:fill="auto"/>
            <w:tcMar>
              <w:left w:w="58" w:type="dxa"/>
              <w:right w:w="58" w:type="dxa"/>
            </w:tcMar>
            <w:vAlign w:val="bottom"/>
          </w:tcPr>
          <w:p w:rsidR="00812FD4" w:rsidRPr="00FB6ABD" w:rsidRDefault="00812FD4" w:rsidP="00B70BED">
            <w:pPr>
              <w:pStyle w:val="Fieldtext"/>
              <w:rPr>
                <w:b w:val="0"/>
                <w:i/>
                <w:szCs w:val="18"/>
              </w:rPr>
            </w:pPr>
          </w:p>
        </w:tc>
        <w:tc>
          <w:tcPr>
            <w:tcW w:w="270" w:type="dxa"/>
            <w:tcBorders>
              <w:top w:val="nil"/>
              <w:left w:val="nil"/>
              <w:bottom w:val="single" w:sz="4" w:space="0" w:color="auto"/>
              <w:right w:val="nil"/>
            </w:tcBorders>
            <w:shd w:val="clear" w:color="auto" w:fill="auto"/>
            <w:tcMar>
              <w:left w:w="58" w:type="dxa"/>
              <w:right w:w="58" w:type="dxa"/>
            </w:tcMar>
            <w:vAlign w:val="bottom"/>
          </w:tcPr>
          <w:p w:rsidR="00812FD4" w:rsidRPr="00FB6ABD" w:rsidRDefault="00812FD4" w:rsidP="00B70BED">
            <w:pPr>
              <w:pStyle w:val="Fieldtext"/>
              <w:rPr>
                <w:b w:val="0"/>
                <w:i/>
                <w:szCs w:val="18"/>
              </w:rPr>
            </w:pPr>
          </w:p>
        </w:tc>
        <w:tc>
          <w:tcPr>
            <w:tcW w:w="2120" w:type="dxa"/>
            <w:gridSpan w:val="4"/>
            <w:tcBorders>
              <w:top w:val="nil"/>
              <w:left w:val="nil"/>
              <w:right w:val="nil"/>
            </w:tcBorders>
            <w:shd w:val="clear" w:color="auto" w:fill="auto"/>
            <w:tcMar>
              <w:left w:w="58" w:type="dxa"/>
              <w:right w:w="58" w:type="dxa"/>
            </w:tcMar>
            <w:vAlign w:val="bottom"/>
          </w:tcPr>
          <w:p w:rsidR="00812FD4" w:rsidRPr="00FB6ABD" w:rsidRDefault="00812FD4" w:rsidP="00B70BED">
            <w:pPr>
              <w:pStyle w:val="Fieldtext"/>
              <w:rPr>
                <w:b w:val="0"/>
                <w:i/>
                <w:szCs w:val="18"/>
              </w:rPr>
            </w:pPr>
          </w:p>
        </w:tc>
      </w:tr>
      <w:tr w:rsidR="00812FD4" w:rsidRPr="00FB6ABD" w:rsidTr="00EB4E06">
        <w:trPr>
          <w:trHeight w:val="144"/>
        </w:trPr>
        <w:tc>
          <w:tcPr>
            <w:tcW w:w="8345" w:type="dxa"/>
            <w:gridSpan w:val="13"/>
            <w:tcBorders>
              <w:left w:val="nil"/>
              <w:bottom w:val="nil"/>
              <w:right w:val="nil"/>
            </w:tcBorders>
            <w:shd w:val="clear" w:color="auto" w:fill="auto"/>
            <w:tcMar>
              <w:top w:w="29" w:type="dxa"/>
              <w:left w:w="58" w:type="dxa"/>
              <w:right w:w="58" w:type="dxa"/>
            </w:tcMar>
          </w:tcPr>
          <w:p w:rsidR="00812FD4" w:rsidRPr="00FB6ABD" w:rsidRDefault="00812FD4" w:rsidP="00B70BED">
            <w:pPr>
              <w:pStyle w:val="Signature-datefieldlabels"/>
              <w:spacing w:before="0"/>
              <w:rPr>
                <w:szCs w:val="18"/>
              </w:rPr>
            </w:pPr>
            <w:r w:rsidRPr="00FB6ABD">
              <w:rPr>
                <w:szCs w:val="18"/>
              </w:rPr>
              <w:t>(Dean/Chief Administrator in unit requesting additional employment,</w:t>
            </w:r>
            <w:r>
              <w:rPr>
                <w:szCs w:val="18"/>
              </w:rPr>
              <w:t xml:space="preserve"> </w:t>
            </w:r>
            <w:r w:rsidRPr="00FB6ABD">
              <w:rPr>
                <w:szCs w:val="18"/>
              </w:rPr>
              <w:t>if different from above)</w:t>
            </w:r>
          </w:p>
        </w:tc>
        <w:tc>
          <w:tcPr>
            <w:tcW w:w="270" w:type="dxa"/>
            <w:tcBorders>
              <w:top w:val="single" w:sz="4" w:space="0" w:color="auto"/>
              <w:left w:val="nil"/>
              <w:bottom w:val="nil"/>
              <w:right w:val="nil"/>
            </w:tcBorders>
            <w:shd w:val="clear" w:color="auto" w:fill="auto"/>
            <w:tcMar>
              <w:left w:w="58" w:type="dxa"/>
              <w:right w:w="58" w:type="dxa"/>
            </w:tcMar>
            <w:vAlign w:val="bottom"/>
          </w:tcPr>
          <w:p w:rsidR="00812FD4" w:rsidRPr="00FB6ABD" w:rsidRDefault="00812FD4" w:rsidP="00B70BED">
            <w:pPr>
              <w:pStyle w:val="Signature-datefieldlabels"/>
              <w:spacing w:before="0"/>
              <w:rPr>
                <w:szCs w:val="18"/>
              </w:rPr>
            </w:pPr>
          </w:p>
        </w:tc>
        <w:tc>
          <w:tcPr>
            <w:tcW w:w="2120" w:type="dxa"/>
            <w:gridSpan w:val="4"/>
            <w:tcBorders>
              <w:left w:val="nil"/>
              <w:bottom w:val="nil"/>
              <w:right w:val="nil"/>
            </w:tcBorders>
            <w:shd w:val="clear" w:color="auto" w:fill="auto"/>
            <w:tcMar>
              <w:top w:w="29" w:type="dxa"/>
              <w:left w:w="58" w:type="dxa"/>
              <w:right w:w="58" w:type="dxa"/>
            </w:tcMar>
          </w:tcPr>
          <w:p w:rsidR="00812FD4" w:rsidRPr="00FB6ABD" w:rsidRDefault="00812FD4" w:rsidP="00B70BED">
            <w:pPr>
              <w:pStyle w:val="Signature-datefieldlabels"/>
              <w:spacing w:before="0"/>
              <w:rPr>
                <w:szCs w:val="18"/>
              </w:rPr>
            </w:pPr>
            <w:r w:rsidRPr="00FB6ABD">
              <w:rPr>
                <w:szCs w:val="18"/>
              </w:rPr>
              <w:t>(Date)</w:t>
            </w:r>
          </w:p>
        </w:tc>
      </w:tr>
      <w:tr w:rsidR="00812FD4" w:rsidRPr="00FB6ABD" w:rsidTr="00EB4E06">
        <w:trPr>
          <w:trHeight w:hRule="exact" w:val="504"/>
        </w:trPr>
        <w:tc>
          <w:tcPr>
            <w:tcW w:w="8345" w:type="dxa"/>
            <w:gridSpan w:val="13"/>
            <w:tcBorders>
              <w:top w:val="nil"/>
              <w:left w:val="nil"/>
              <w:bottom w:val="single" w:sz="4" w:space="0" w:color="auto"/>
              <w:right w:val="nil"/>
            </w:tcBorders>
            <w:shd w:val="clear" w:color="auto" w:fill="auto"/>
            <w:tcMar>
              <w:left w:w="58" w:type="dxa"/>
              <w:right w:w="58" w:type="dxa"/>
            </w:tcMar>
            <w:vAlign w:val="bottom"/>
          </w:tcPr>
          <w:p w:rsidR="00812FD4" w:rsidRPr="00FB6ABD" w:rsidRDefault="00812FD4" w:rsidP="00B70BED">
            <w:pPr>
              <w:pStyle w:val="Fieldtext"/>
              <w:rPr>
                <w:b w:val="0"/>
                <w:i/>
                <w:szCs w:val="18"/>
              </w:rPr>
            </w:pPr>
          </w:p>
        </w:tc>
        <w:tc>
          <w:tcPr>
            <w:tcW w:w="270" w:type="dxa"/>
            <w:tcBorders>
              <w:top w:val="nil"/>
              <w:left w:val="nil"/>
              <w:bottom w:val="single" w:sz="4" w:space="0" w:color="auto"/>
              <w:right w:val="nil"/>
            </w:tcBorders>
            <w:shd w:val="clear" w:color="auto" w:fill="auto"/>
            <w:tcMar>
              <w:left w:w="58" w:type="dxa"/>
              <w:right w:w="58" w:type="dxa"/>
            </w:tcMar>
            <w:vAlign w:val="bottom"/>
          </w:tcPr>
          <w:p w:rsidR="00812FD4" w:rsidRPr="00FB6ABD" w:rsidRDefault="00812FD4" w:rsidP="00B70BED">
            <w:pPr>
              <w:pStyle w:val="Fieldtext"/>
              <w:rPr>
                <w:b w:val="0"/>
                <w:i/>
                <w:szCs w:val="18"/>
              </w:rPr>
            </w:pPr>
          </w:p>
        </w:tc>
        <w:tc>
          <w:tcPr>
            <w:tcW w:w="2120" w:type="dxa"/>
            <w:gridSpan w:val="4"/>
            <w:tcBorders>
              <w:top w:val="nil"/>
              <w:left w:val="nil"/>
              <w:right w:val="nil"/>
            </w:tcBorders>
            <w:shd w:val="clear" w:color="auto" w:fill="auto"/>
            <w:tcMar>
              <w:left w:w="58" w:type="dxa"/>
              <w:right w:w="58" w:type="dxa"/>
            </w:tcMar>
            <w:vAlign w:val="bottom"/>
          </w:tcPr>
          <w:p w:rsidR="00812FD4" w:rsidRPr="00FB6ABD" w:rsidRDefault="00812FD4" w:rsidP="00B70BED">
            <w:pPr>
              <w:pStyle w:val="Fieldtext"/>
              <w:rPr>
                <w:b w:val="0"/>
                <w:i/>
                <w:szCs w:val="18"/>
              </w:rPr>
            </w:pPr>
          </w:p>
        </w:tc>
      </w:tr>
      <w:tr w:rsidR="00812FD4" w:rsidRPr="00FB6ABD" w:rsidTr="00CB61CF">
        <w:trPr>
          <w:trHeight w:val="353"/>
        </w:trPr>
        <w:tc>
          <w:tcPr>
            <w:tcW w:w="8345" w:type="dxa"/>
            <w:gridSpan w:val="13"/>
            <w:tcBorders>
              <w:top w:val="single" w:sz="4" w:space="0" w:color="auto"/>
              <w:left w:val="nil"/>
              <w:bottom w:val="nil"/>
              <w:right w:val="nil"/>
            </w:tcBorders>
            <w:shd w:val="clear" w:color="auto" w:fill="auto"/>
            <w:tcMar>
              <w:top w:w="29" w:type="dxa"/>
              <w:left w:w="58" w:type="dxa"/>
              <w:right w:w="58" w:type="dxa"/>
            </w:tcMar>
          </w:tcPr>
          <w:p w:rsidR="00812FD4" w:rsidRPr="00FB6ABD" w:rsidRDefault="00812FD4" w:rsidP="00B70BED">
            <w:pPr>
              <w:pStyle w:val="Signature-datefieldlabels"/>
              <w:spacing w:before="0"/>
              <w:rPr>
                <w:szCs w:val="18"/>
              </w:rPr>
            </w:pPr>
            <w:r w:rsidRPr="00FB6ABD">
              <w:rPr>
                <w:szCs w:val="18"/>
              </w:rPr>
              <w:t xml:space="preserve">(Dean of the </w:t>
            </w:r>
            <w:smartTag w:uri="urn:schemas-microsoft-com:office:smarttags" w:element="place">
              <w:smartTag w:uri="urn:schemas-microsoft-com:office:smarttags" w:element="PlaceName">
                <w:r w:rsidRPr="00FB6ABD">
                  <w:rPr>
                    <w:szCs w:val="18"/>
                  </w:rPr>
                  <w:t>Graduate</w:t>
                </w:r>
              </w:smartTag>
              <w:r w:rsidRPr="00FB6ABD">
                <w:rPr>
                  <w:szCs w:val="18"/>
                </w:rPr>
                <w:t xml:space="preserve"> </w:t>
              </w:r>
              <w:smartTag w:uri="urn:schemas-microsoft-com:office:smarttags" w:element="place">
                <w:r w:rsidRPr="00FB6ABD">
                  <w:rPr>
                    <w:szCs w:val="18"/>
                  </w:rPr>
                  <w:t>School</w:t>
                </w:r>
              </w:smartTag>
            </w:smartTag>
            <w:r w:rsidRPr="00FB6ABD">
              <w:rPr>
                <w:szCs w:val="18"/>
              </w:rPr>
              <w:t>)</w:t>
            </w:r>
          </w:p>
        </w:tc>
        <w:tc>
          <w:tcPr>
            <w:tcW w:w="270" w:type="dxa"/>
            <w:tcBorders>
              <w:top w:val="single" w:sz="4" w:space="0" w:color="auto"/>
              <w:left w:val="nil"/>
              <w:bottom w:val="nil"/>
              <w:right w:val="nil"/>
            </w:tcBorders>
            <w:shd w:val="clear" w:color="auto" w:fill="auto"/>
            <w:tcMar>
              <w:left w:w="58" w:type="dxa"/>
              <w:right w:w="58" w:type="dxa"/>
            </w:tcMar>
            <w:vAlign w:val="bottom"/>
          </w:tcPr>
          <w:p w:rsidR="00812FD4" w:rsidRPr="00FB6ABD" w:rsidRDefault="00812FD4" w:rsidP="00B70BED">
            <w:pPr>
              <w:pStyle w:val="Signature-datefieldlabels"/>
              <w:spacing w:before="0"/>
              <w:rPr>
                <w:szCs w:val="18"/>
              </w:rPr>
            </w:pPr>
          </w:p>
        </w:tc>
        <w:tc>
          <w:tcPr>
            <w:tcW w:w="2120" w:type="dxa"/>
            <w:gridSpan w:val="4"/>
            <w:tcBorders>
              <w:left w:val="nil"/>
              <w:bottom w:val="nil"/>
              <w:right w:val="nil"/>
            </w:tcBorders>
            <w:shd w:val="clear" w:color="auto" w:fill="auto"/>
            <w:tcMar>
              <w:top w:w="29" w:type="dxa"/>
              <w:left w:w="58" w:type="dxa"/>
              <w:right w:w="58" w:type="dxa"/>
            </w:tcMar>
          </w:tcPr>
          <w:p w:rsidR="00812FD4" w:rsidRPr="00FB6ABD" w:rsidRDefault="00812FD4" w:rsidP="00B70BED">
            <w:pPr>
              <w:pStyle w:val="Signature-datefieldlabels"/>
              <w:spacing w:before="0"/>
              <w:rPr>
                <w:szCs w:val="18"/>
              </w:rPr>
            </w:pPr>
            <w:r w:rsidRPr="00FB6ABD">
              <w:rPr>
                <w:szCs w:val="18"/>
              </w:rPr>
              <w:t>(Date)</w:t>
            </w:r>
          </w:p>
        </w:tc>
      </w:tr>
    </w:tbl>
    <w:p w:rsidR="00812FD4" w:rsidRPr="00AA099A" w:rsidRDefault="00812FD4" w:rsidP="00AF23B8">
      <w:pPr>
        <w:spacing w:after="0" w:line="240" w:lineRule="auto"/>
        <w:rPr>
          <w:sz w:val="18"/>
          <w:szCs w:val="18"/>
        </w:rPr>
      </w:pPr>
    </w:p>
    <w:sectPr w:rsidR="00812FD4" w:rsidRPr="00AA099A" w:rsidSect="006541E0">
      <w:footerReference w:type="default" r:id="rId8"/>
      <w:pgSz w:w="12240" w:h="15840"/>
      <w:pgMar w:top="187" w:right="230" w:bottom="202" w:left="187"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E6" w:rsidRPr="003D5F39" w:rsidRDefault="007339E6" w:rsidP="003D5F39">
      <w:pPr>
        <w:spacing w:after="0" w:line="240" w:lineRule="auto"/>
      </w:pPr>
      <w:r>
        <w:separator/>
      </w:r>
    </w:p>
  </w:endnote>
  <w:endnote w:type="continuationSeparator" w:id="0">
    <w:p w:rsidR="007339E6" w:rsidRPr="003D5F39" w:rsidRDefault="007339E6" w:rsidP="003D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D4" w:rsidRPr="0090729D" w:rsidRDefault="00812FD4" w:rsidP="007E1027">
    <w:pPr>
      <w:pStyle w:val="Footer"/>
      <w:tabs>
        <w:tab w:val="clear" w:pos="4680"/>
        <w:tab w:val="clear" w:pos="9360"/>
        <w:tab w:val="center" w:pos="810"/>
        <w:tab w:val="right" w:pos="1800"/>
      </w:tabs>
      <w:ind w:left="360"/>
      <w:rPr>
        <w:color w:val="333333"/>
        <w:sz w:val="14"/>
        <w:szCs w:val="16"/>
      </w:rPr>
    </w:pPr>
    <w:r w:rsidRPr="0090729D">
      <w:rPr>
        <w:color w:val="333333"/>
        <w:sz w:val="14"/>
        <w:szCs w:val="16"/>
      </w:rPr>
      <w:t>CC:</w:t>
    </w:r>
    <w:r w:rsidRPr="0090729D">
      <w:rPr>
        <w:color w:val="333333"/>
        <w:sz w:val="14"/>
        <w:szCs w:val="16"/>
      </w:rPr>
      <w:tab/>
    </w:r>
    <w:r w:rsidRPr="0090729D">
      <w:rPr>
        <w:color w:val="333333"/>
        <w:sz w:val="14"/>
        <w:szCs w:val="16"/>
      </w:rPr>
      <w:tab/>
      <w:t xml:space="preserve">Office of Academic Personnel </w:t>
    </w:r>
    <w:r w:rsidRPr="0090729D">
      <w:rPr>
        <w:color w:val="333333"/>
        <w:sz w:val="14"/>
        <w:szCs w:val="16"/>
      </w:rPr>
      <w:tab/>
    </w:r>
    <w:r w:rsidR="005C6E7C" w:rsidRPr="0090729D">
      <w:rPr>
        <w:color w:val="333333"/>
        <w:sz w:val="14"/>
        <w:szCs w:val="16"/>
      </w:rPr>
      <w:t xml:space="preserve">College of program in which student is enrolled </w:t>
    </w:r>
    <w:r w:rsidR="005C6E7C">
      <w:rPr>
        <w:color w:val="333333"/>
        <w:sz w:val="14"/>
        <w:szCs w:val="16"/>
      </w:rPr>
      <w:tab/>
    </w:r>
    <w:r w:rsidR="005C6E7C">
      <w:rPr>
        <w:color w:val="333333"/>
        <w:sz w:val="14"/>
        <w:szCs w:val="16"/>
      </w:rPr>
      <w:tab/>
    </w:r>
    <w:r w:rsidRPr="0090729D">
      <w:rPr>
        <w:color w:val="333333"/>
        <w:sz w:val="14"/>
        <w:szCs w:val="16"/>
      </w:rPr>
      <w:t>Department/School</w:t>
    </w:r>
    <w:r>
      <w:rPr>
        <w:color w:val="333333"/>
        <w:sz w:val="14"/>
        <w:szCs w:val="16"/>
      </w:rPr>
      <w:t xml:space="preserve"> </w:t>
    </w:r>
    <w:r w:rsidRPr="0090729D">
      <w:rPr>
        <w:color w:val="333333"/>
        <w:sz w:val="14"/>
        <w:szCs w:val="16"/>
      </w:rPr>
      <w:t>of program in which student is enrolled</w:t>
    </w:r>
  </w:p>
  <w:p w:rsidR="00812FD4" w:rsidRPr="0090729D" w:rsidRDefault="005C6E7C" w:rsidP="007E1027">
    <w:pPr>
      <w:pStyle w:val="Footer"/>
      <w:tabs>
        <w:tab w:val="clear" w:pos="4680"/>
        <w:tab w:val="clear" w:pos="9360"/>
        <w:tab w:val="center" w:pos="810"/>
        <w:tab w:val="center" w:pos="1080"/>
        <w:tab w:val="right" w:pos="1800"/>
      </w:tabs>
      <w:ind w:left="360"/>
      <w:rPr>
        <w:color w:val="333333"/>
        <w:sz w:val="14"/>
        <w:szCs w:val="16"/>
      </w:rPr>
    </w:pPr>
    <w:r>
      <w:rPr>
        <w:color w:val="333333"/>
        <w:sz w:val="14"/>
        <w:szCs w:val="16"/>
      </w:rPr>
      <w:tab/>
    </w:r>
    <w:r w:rsidR="00FA1DDE" w:rsidRPr="00FA1DDE">
      <w:rPr>
        <w:color w:val="333333"/>
        <w:sz w:val="14"/>
        <w:szCs w:val="16"/>
      </w:rPr>
      <w:tab/>
      <w:t>Sponsored Programs</w:t>
    </w:r>
    <w:r>
      <w:rPr>
        <w:color w:val="333333"/>
        <w:sz w:val="14"/>
        <w:szCs w:val="16"/>
      </w:rPr>
      <w:tab/>
    </w:r>
    <w:r w:rsidR="00FA1DDE">
      <w:rPr>
        <w:color w:val="333333"/>
        <w:sz w:val="14"/>
        <w:szCs w:val="16"/>
      </w:rPr>
      <w:tab/>
    </w:r>
    <w:r w:rsidRPr="0090729D">
      <w:rPr>
        <w:color w:val="333333"/>
        <w:sz w:val="14"/>
        <w:szCs w:val="16"/>
      </w:rPr>
      <w:t>College of student’s assistantship appointment</w:t>
    </w:r>
    <w:r w:rsidR="00812FD4">
      <w:rPr>
        <w:color w:val="333333"/>
        <w:sz w:val="14"/>
        <w:szCs w:val="16"/>
      </w:rPr>
      <w:tab/>
    </w:r>
    <w:r>
      <w:rPr>
        <w:color w:val="333333"/>
        <w:sz w:val="14"/>
        <w:szCs w:val="16"/>
      </w:rPr>
      <w:tab/>
    </w:r>
    <w:r w:rsidR="00812FD4" w:rsidRPr="0090729D">
      <w:rPr>
        <w:color w:val="333333"/>
        <w:sz w:val="14"/>
        <w:szCs w:val="16"/>
      </w:rPr>
      <w:t>Department/School/Office of student’s assistantship appointment</w:t>
    </w:r>
  </w:p>
  <w:p w:rsidR="00812FD4" w:rsidRPr="0090729D" w:rsidRDefault="00812FD4" w:rsidP="007E1027">
    <w:pPr>
      <w:pStyle w:val="Footer"/>
      <w:tabs>
        <w:tab w:val="clear" w:pos="4680"/>
        <w:tab w:val="clear" w:pos="9360"/>
        <w:tab w:val="center" w:pos="810"/>
        <w:tab w:val="center" w:pos="1080"/>
        <w:tab w:val="right" w:pos="1800"/>
      </w:tabs>
      <w:ind w:left="360"/>
      <w:rPr>
        <w:color w:val="333333"/>
        <w:sz w:val="14"/>
        <w:szCs w:val="16"/>
      </w:rPr>
    </w:pPr>
    <w:r w:rsidRPr="0090729D">
      <w:rPr>
        <w:color w:val="333333"/>
        <w:sz w:val="14"/>
        <w:szCs w:val="16"/>
      </w:rPr>
      <w:tab/>
    </w:r>
    <w:r>
      <w:rPr>
        <w:color w:val="333333"/>
        <w:sz w:val="14"/>
        <w:szCs w:val="16"/>
      </w:rPr>
      <w:tab/>
    </w:r>
    <w:r w:rsidR="00FA1DDE">
      <w:rPr>
        <w:color w:val="333333"/>
        <w:sz w:val="14"/>
        <w:szCs w:val="16"/>
      </w:rPr>
      <w:tab/>
    </w:r>
    <w:r w:rsidR="00FA1DDE">
      <w:rPr>
        <w:color w:val="333333"/>
        <w:sz w:val="14"/>
        <w:szCs w:val="16"/>
      </w:rPr>
      <w:tab/>
    </w:r>
    <w:r w:rsidR="005C6E7C" w:rsidRPr="0090729D">
      <w:rPr>
        <w:color w:val="333333"/>
        <w:sz w:val="14"/>
        <w:szCs w:val="16"/>
      </w:rPr>
      <w:tab/>
      <w:t xml:space="preserve">College of student’s additional work assignment </w:t>
    </w:r>
    <w:r w:rsidR="005C6E7C">
      <w:rPr>
        <w:color w:val="333333"/>
        <w:sz w:val="14"/>
        <w:szCs w:val="16"/>
      </w:rPr>
      <w:tab/>
    </w:r>
    <w:r w:rsidR="005C6E7C">
      <w:rPr>
        <w:color w:val="333333"/>
        <w:sz w:val="14"/>
        <w:szCs w:val="16"/>
      </w:rPr>
      <w:tab/>
    </w:r>
    <w:r w:rsidRPr="0090729D">
      <w:rPr>
        <w:color w:val="333333"/>
        <w:sz w:val="14"/>
        <w:szCs w:val="16"/>
      </w:rPr>
      <w:t>Department/School/Office of student’s additional work assignment</w:t>
    </w:r>
  </w:p>
  <w:p w:rsidR="00812FD4" w:rsidRPr="0090729D" w:rsidRDefault="00812FD4" w:rsidP="0090729D">
    <w:pPr>
      <w:pStyle w:val="Footer"/>
      <w:tabs>
        <w:tab w:val="clear" w:pos="4680"/>
        <w:tab w:val="clear" w:pos="9360"/>
        <w:tab w:val="center" w:pos="810"/>
        <w:tab w:val="center" w:pos="1080"/>
        <w:tab w:val="right" w:pos="1800"/>
      </w:tabs>
      <w:ind w:left="360"/>
      <w:rPr>
        <w:color w:val="333333"/>
        <w:sz w:val="16"/>
        <w:szCs w:val="16"/>
      </w:rPr>
    </w:pPr>
    <w:r w:rsidRPr="0090729D">
      <w:rPr>
        <w:color w:val="333333"/>
        <w:sz w:val="14"/>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E6" w:rsidRPr="003D5F39" w:rsidRDefault="007339E6" w:rsidP="003D5F39">
      <w:pPr>
        <w:spacing w:after="0" w:line="240" w:lineRule="auto"/>
      </w:pPr>
      <w:r>
        <w:separator/>
      </w:r>
    </w:p>
  </w:footnote>
  <w:footnote w:type="continuationSeparator" w:id="0">
    <w:p w:rsidR="007339E6" w:rsidRPr="003D5F39" w:rsidRDefault="007339E6" w:rsidP="003D5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637E"/>
    <w:multiLevelType w:val="hybridMultilevel"/>
    <w:tmpl w:val="350A4C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635BB5"/>
    <w:multiLevelType w:val="hybridMultilevel"/>
    <w:tmpl w:val="E1249F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598218E"/>
    <w:multiLevelType w:val="hybridMultilevel"/>
    <w:tmpl w:val="94C002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3545"/>
    <w:rsid w:val="00000553"/>
    <w:rsid w:val="00004F82"/>
    <w:rsid w:val="00013ED1"/>
    <w:rsid w:val="00017987"/>
    <w:rsid w:val="00034976"/>
    <w:rsid w:val="00035776"/>
    <w:rsid w:val="00042C09"/>
    <w:rsid w:val="000634DD"/>
    <w:rsid w:val="0006536B"/>
    <w:rsid w:val="000A4508"/>
    <w:rsid w:val="000B3CBC"/>
    <w:rsid w:val="000B4C67"/>
    <w:rsid w:val="000C3545"/>
    <w:rsid w:val="000E708F"/>
    <w:rsid w:val="000F074B"/>
    <w:rsid w:val="000F38EA"/>
    <w:rsid w:val="00107CD3"/>
    <w:rsid w:val="00116FF6"/>
    <w:rsid w:val="001360B2"/>
    <w:rsid w:val="00137122"/>
    <w:rsid w:val="00152442"/>
    <w:rsid w:val="00155BB8"/>
    <w:rsid w:val="0016090F"/>
    <w:rsid w:val="00180EB3"/>
    <w:rsid w:val="001B4B88"/>
    <w:rsid w:val="001C036E"/>
    <w:rsid w:val="001C20C4"/>
    <w:rsid w:val="001E1CC6"/>
    <w:rsid w:val="0020041F"/>
    <w:rsid w:val="0021177F"/>
    <w:rsid w:val="0021264B"/>
    <w:rsid w:val="002442FC"/>
    <w:rsid w:val="00283094"/>
    <w:rsid w:val="00291EF2"/>
    <w:rsid w:val="00295E51"/>
    <w:rsid w:val="002A263E"/>
    <w:rsid w:val="002A6321"/>
    <w:rsid w:val="002A6C80"/>
    <w:rsid w:val="002C086F"/>
    <w:rsid w:val="002D0399"/>
    <w:rsid w:val="002D4C6B"/>
    <w:rsid w:val="002D50FB"/>
    <w:rsid w:val="002F1A36"/>
    <w:rsid w:val="002F4414"/>
    <w:rsid w:val="00302CF4"/>
    <w:rsid w:val="0032137B"/>
    <w:rsid w:val="00354F63"/>
    <w:rsid w:val="00363371"/>
    <w:rsid w:val="003770AC"/>
    <w:rsid w:val="00381280"/>
    <w:rsid w:val="00385042"/>
    <w:rsid w:val="0039529A"/>
    <w:rsid w:val="003953EA"/>
    <w:rsid w:val="003B572A"/>
    <w:rsid w:val="003D5F39"/>
    <w:rsid w:val="003F25A0"/>
    <w:rsid w:val="003F3676"/>
    <w:rsid w:val="00402CDC"/>
    <w:rsid w:val="0042414F"/>
    <w:rsid w:val="00437BCE"/>
    <w:rsid w:val="0046412F"/>
    <w:rsid w:val="00466855"/>
    <w:rsid w:val="004823DF"/>
    <w:rsid w:val="00494AF5"/>
    <w:rsid w:val="004A5BE3"/>
    <w:rsid w:val="004B4654"/>
    <w:rsid w:val="004D0D90"/>
    <w:rsid w:val="004E56E3"/>
    <w:rsid w:val="00503267"/>
    <w:rsid w:val="00511A49"/>
    <w:rsid w:val="00514F62"/>
    <w:rsid w:val="0053003F"/>
    <w:rsid w:val="00572B69"/>
    <w:rsid w:val="0058097B"/>
    <w:rsid w:val="0058189D"/>
    <w:rsid w:val="00591CF5"/>
    <w:rsid w:val="005963EC"/>
    <w:rsid w:val="005A17B6"/>
    <w:rsid w:val="005B280E"/>
    <w:rsid w:val="005C1E17"/>
    <w:rsid w:val="005C6E7C"/>
    <w:rsid w:val="005F6EE5"/>
    <w:rsid w:val="00600985"/>
    <w:rsid w:val="006061E6"/>
    <w:rsid w:val="0061772C"/>
    <w:rsid w:val="00650756"/>
    <w:rsid w:val="006541E0"/>
    <w:rsid w:val="0067360F"/>
    <w:rsid w:val="00674235"/>
    <w:rsid w:val="00691B32"/>
    <w:rsid w:val="006C2D47"/>
    <w:rsid w:val="006D0C02"/>
    <w:rsid w:val="006E661F"/>
    <w:rsid w:val="00702008"/>
    <w:rsid w:val="007041C8"/>
    <w:rsid w:val="00710232"/>
    <w:rsid w:val="00710E0C"/>
    <w:rsid w:val="00721ACE"/>
    <w:rsid w:val="00723E52"/>
    <w:rsid w:val="007339E6"/>
    <w:rsid w:val="00747605"/>
    <w:rsid w:val="00773556"/>
    <w:rsid w:val="00777E62"/>
    <w:rsid w:val="007840CA"/>
    <w:rsid w:val="00796E3B"/>
    <w:rsid w:val="007A07CE"/>
    <w:rsid w:val="007A60D9"/>
    <w:rsid w:val="007B6E1B"/>
    <w:rsid w:val="007D0213"/>
    <w:rsid w:val="007E1027"/>
    <w:rsid w:val="007E5A7C"/>
    <w:rsid w:val="007F4213"/>
    <w:rsid w:val="00806AD3"/>
    <w:rsid w:val="00812FD4"/>
    <w:rsid w:val="00814F67"/>
    <w:rsid w:val="00846E20"/>
    <w:rsid w:val="008568D3"/>
    <w:rsid w:val="00861C43"/>
    <w:rsid w:val="00884B5E"/>
    <w:rsid w:val="008C0194"/>
    <w:rsid w:val="008E50C3"/>
    <w:rsid w:val="0090729D"/>
    <w:rsid w:val="00910291"/>
    <w:rsid w:val="00923017"/>
    <w:rsid w:val="00931A5F"/>
    <w:rsid w:val="00951390"/>
    <w:rsid w:val="009756E5"/>
    <w:rsid w:val="009872E5"/>
    <w:rsid w:val="009A6EEB"/>
    <w:rsid w:val="009D3001"/>
    <w:rsid w:val="009D6EA1"/>
    <w:rsid w:val="009E417D"/>
    <w:rsid w:val="00A04F30"/>
    <w:rsid w:val="00A12993"/>
    <w:rsid w:val="00A15DDB"/>
    <w:rsid w:val="00A24E56"/>
    <w:rsid w:val="00A250E9"/>
    <w:rsid w:val="00A26686"/>
    <w:rsid w:val="00A335D9"/>
    <w:rsid w:val="00A40600"/>
    <w:rsid w:val="00A5207E"/>
    <w:rsid w:val="00A56F31"/>
    <w:rsid w:val="00A616FB"/>
    <w:rsid w:val="00A70338"/>
    <w:rsid w:val="00A731E2"/>
    <w:rsid w:val="00A73850"/>
    <w:rsid w:val="00A73897"/>
    <w:rsid w:val="00A82A22"/>
    <w:rsid w:val="00A976D8"/>
    <w:rsid w:val="00AA099A"/>
    <w:rsid w:val="00AB41CB"/>
    <w:rsid w:val="00AB53BC"/>
    <w:rsid w:val="00AD6DDC"/>
    <w:rsid w:val="00AE0B10"/>
    <w:rsid w:val="00AF23B8"/>
    <w:rsid w:val="00AF4C2C"/>
    <w:rsid w:val="00B03065"/>
    <w:rsid w:val="00B22ECF"/>
    <w:rsid w:val="00B23A47"/>
    <w:rsid w:val="00B70BED"/>
    <w:rsid w:val="00B81E80"/>
    <w:rsid w:val="00B97945"/>
    <w:rsid w:val="00BA1E49"/>
    <w:rsid w:val="00BE259E"/>
    <w:rsid w:val="00BE3501"/>
    <w:rsid w:val="00BE6AC0"/>
    <w:rsid w:val="00BF06B2"/>
    <w:rsid w:val="00C11BC9"/>
    <w:rsid w:val="00C1389A"/>
    <w:rsid w:val="00C26211"/>
    <w:rsid w:val="00C2699C"/>
    <w:rsid w:val="00C26FF9"/>
    <w:rsid w:val="00C348A1"/>
    <w:rsid w:val="00C34D76"/>
    <w:rsid w:val="00C5093C"/>
    <w:rsid w:val="00C56B8E"/>
    <w:rsid w:val="00C60A5A"/>
    <w:rsid w:val="00C749FF"/>
    <w:rsid w:val="00C77A73"/>
    <w:rsid w:val="00C81486"/>
    <w:rsid w:val="00CA52C6"/>
    <w:rsid w:val="00CB61CF"/>
    <w:rsid w:val="00CF4AE6"/>
    <w:rsid w:val="00D10B76"/>
    <w:rsid w:val="00D139B2"/>
    <w:rsid w:val="00D46B97"/>
    <w:rsid w:val="00D64770"/>
    <w:rsid w:val="00D90C7A"/>
    <w:rsid w:val="00DF2F8E"/>
    <w:rsid w:val="00DF45D1"/>
    <w:rsid w:val="00DF6C58"/>
    <w:rsid w:val="00E10E19"/>
    <w:rsid w:val="00E1293D"/>
    <w:rsid w:val="00E12D95"/>
    <w:rsid w:val="00E4451C"/>
    <w:rsid w:val="00E82B12"/>
    <w:rsid w:val="00E878E4"/>
    <w:rsid w:val="00EB1027"/>
    <w:rsid w:val="00EB3780"/>
    <w:rsid w:val="00EB4E06"/>
    <w:rsid w:val="00ED6720"/>
    <w:rsid w:val="00EF3844"/>
    <w:rsid w:val="00EF6290"/>
    <w:rsid w:val="00F006B8"/>
    <w:rsid w:val="00F040D6"/>
    <w:rsid w:val="00F04B4F"/>
    <w:rsid w:val="00F131FC"/>
    <w:rsid w:val="00F20441"/>
    <w:rsid w:val="00F31161"/>
    <w:rsid w:val="00F63A8C"/>
    <w:rsid w:val="00F67DA3"/>
    <w:rsid w:val="00F7554F"/>
    <w:rsid w:val="00F75A2E"/>
    <w:rsid w:val="00FA1DDE"/>
    <w:rsid w:val="00FB3498"/>
    <w:rsid w:val="00FB4562"/>
    <w:rsid w:val="00FB6ABD"/>
    <w:rsid w:val="00FD322E"/>
    <w:rsid w:val="00FD4029"/>
    <w:rsid w:val="00FE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C"/>
    <w:pPr>
      <w:spacing w:after="200" w:line="276" w:lineRule="auto"/>
    </w:pPr>
    <w:rPr>
      <w:color w:val="3A4452"/>
      <w:lang w:eastAsia="ja-JP"/>
    </w:rPr>
  </w:style>
  <w:style w:type="paragraph" w:styleId="Heading2">
    <w:name w:val="heading 2"/>
    <w:basedOn w:val="Normal"/>
    <w:next w:val="Normal"/>
    <w:link w:val="Heading2Char"/>
    <w:uiPriority w:val="99"/>
    <w:qFormat/>
    <w:rsid w:val="00E1293D"/>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E1293D"/>
    <w:pPr>
      <w:keepNext/>
      <w:keepLines/>
      <w:spacing w:before="200" w:after="0"/>
      <w:outlineLvl w:val="2"/>
    </w:pPr>
    <w:rPr>
      <w:rFonts w:ascii="Cambria"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1293D"/>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E1293D"/>
    <w:rPr>
      <w:rFonts w:ascii="Cambria" w:hAnsi="Cambria" w:cs="Times New Roman"/>
      <w:b/>
      <w:bCs/>
      <w:color w:val="7FD13B"/>
    </w:rPr>
  </w:style>
  <w:style w:type="paragraph" w:customStyle="1" w:styleId="Checkbox">
    <w:name w:val="Checkbox"/>
    <w:basedOn w:val="Normal"/>
    <w:next w:val="Normal"/>
    <w:uiPriority w:val="99"/>
    <w:rsid w:val="00E1293D"/>
    <w:pPr>
      <w:spacing w:after="0" w:line="240" w:lineRule="auto"/>
      <w:jc w:val="center"/>
    </w:pPr>
    <w:rPr>
      <w:rFonts w:ascii="Arial" w:hAnsi="Arial"/>
      <w:color w:val="auto"/>
      <w:sz w:val="19"/>
      <w:szCs w:val="19"/>
      <w:lang w:eastAsia="en-US"/>
    </w:rPr>
  </w:style>
  <w:style w:type="paragraph" w:customStyle="1" w:styleId="Absencerequesttitle">
    <w:name w:val="Absence request (title)"/>
    <w:basedOn w:val="Heading2"/>
    <w:uiPriority w:val="99"/>
    <w:rsid w:val="00E1293D"/>
    <w:rPr>
      <w:color w:val="auto"/>
      <w:sz w:val="28"/>
    </w:rPr>
  </w:style>
  <w:style w:type="paragraph" w:customStyle="1" w:styleId="Absencerequestsubtitle">
    <w:name w:val="Absence request (subtitle)"/>
    <w:basedOn w:val="Heading3"/>
    <w:uiPriority w:val="99"/>
    <w:rsid w:val="00E1293D"/>
    <w:pPr>
      <w:spacing w:before="0"/>
      <w:jc w:val="center"/>
    </w:pPr>
    <w:rPr>
      <w:color w:val="FFFFFF"/>
      <w:sz w:val="20"/>
    </w:rPr>
  </w:style>
  <w:style w:type="paragraph" w:customStyle="1" w:styleId="Formfieldlabels">
    <w:name w:val="Form field labels"/>
    <w:basedOn w:val="Normal"/>
    <w:uiPriority w:val="99"/>
    <w:rsid w:val="00E1293D"/>
    <w:pPr>
      <w:spacing w:after="0" w:line="240" w:lineRule="auto"/>
    </w:pPr>
    <w:rPr>
      <w:rFonts w:eastAsia="Arial Unicode MS"/>
      <w:color w:val="auto"/>
      <w:spacing w:val="-1"/>
      <w:sz w:val="18"/>
      <w:szCs w:val="19"/>
      <w:lang w:eastAsia="en-US"/>
    </w:rPr>
  </w:style>
  <w:style w:type="paragraph" w:customStyle="1" w:styleId="Fieldtext">
    <w:name w:val="Field  text"/>
    <w:basedOn w:val="Normal"/>
    <w:uiPriority w:val="99"/>
    <w:rsid w:val="00E1293D"/>
    <w:pPr>
      <w:spacing w:after="0" w:line="240" w:lineRule="auto"/>
    </w:pPr>
    <w:rPr>
      <w:b/>
      <w:color w:val="auto"/>
      <w:sz w:val="18"/>
      <w:szCs w:val="19"/>
      <w:lang w:eastAsia="en-US"/>
    </w:rPr>
  </w:style>
  <w:style w:type="paragraph" w:customStyle="1" w:styleId="Submittaldeadline">
    <w:name w:val="Submittal deadline"/>
    <w:basedOn w:val="Normal"/>
    <w:uiPriority w:val="99"/>
    <w:rsid w:val="00E1293D"/>
    <w:pPr>
      <w:spacing w:after="120" w:line="240" w:lineRule="auto"/>
    </w:pPr>
    <w:rPr>
      <w:i/>
      <w:color w:val="auto"/>
      <w:sz w:val="19"/>
      <w:szCs w:val="20"/>
      <w:lang w:eastAsia="en-US"/>
    </w:rPr>
  </w:style>
  <w:style w:type="paragraph" w:customStyle="1" w:styleId="Signature-datefieldlabels">
    <w:name w:val="Signature-date field labels"/>
    <w:basedOn w:val="Normal"/>
    <w:uiPriority w:val="99"/>
    <w:rsid w:val="00E1293D"/>
    <w:pPr>
      <w:tabs>
        <w:tab w:val="left" w:pos="1143"/>
        <w:tab w:val="left" w:pos="3600"/>
        <w:tab w:val="left" w:pos="7200"/>
      </w:tabs>
      <w:spacing w:before="120" w:after="0" w:line="240" w:lineRule="auto"/>
    </w:pPr>
    <w:rPr>
      <w:i/>
      <w:color w:val="auto"/>
      <w:sz w:val="18"/>
      <w:szCs w:val="16"/>
      <w:lang w:eastAsia="en-US"/>
    </w:rPr>
  </w:style>
  <w:style w:type="paragraph" w:styleId="BalloonText">
    <w:name w:val="Balloon Text"/>
    <w:basedOn w:val="Normal"/>
    <w:link w:val="BalloonTextChar"/>
    <w:uiPriority w:val="99"/>
    <w:semiHidden/>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93D"/>
    <w:rPr>
      <w:rFonts w:ascii="Tahoma" w:hAnsi="Tahoma" w:cs="Tahoma"/>
      <w:color w:val="3A4452"/>
      <w:sz w:val="16"/>
      <w:szCs w:val="16"/>
    </w:rPr>
  </w:style>
  <w:style w:type="character" w:styleId="PlaceholderText">
    <w:name w:val="Placeholder Text"/>
    <w:basedOn w:val="DefaultParagraphFont"/>
    <w:uiPriority w:val="99"/>
    <w:semiHidden/>
    <w:rsid w:val="00F006B8"/>
    <w:rPr>
      <w:rFonts w:cs="Times New Roman"/>
      <w:color w:val="808080"/>
    </w:rPr>
  </w:style>
  <w:style w:type="paragraph" w:customStyle="1" w:styleId="Educationalinstitutionname">
    <w:name w:val="Educational institution name"/>
    <w:basedOn w:val="Absencerequesttitle"/>
    <w:uiPriority w:val="99"/>
    <w:rsid w:val="00710E0C"/>
    <w:pPr>
      <w:spacing w:before="120" w:after="120" w:line="240" w:lineRule="auto"/>
    </w:pPr>
    <w:rPr>
      <w:rFonts w:ascii="Calibri" w:hAnsi="Calibri"/>
      <w:sz w:val="22"/>
    </w:rPr>
  </w:style>
  <w:style w:type="paragraph" w:customStyle="1" w:styleId="Default">
    <w:name w:val="Default"/>
    <w:uiPriority w:val="99"/>
    <w:rsid w:val="000C3545"/>
    <w:pPr>
      <w:autoSpaceDE w:val="0"/>
      <w:autoSpaceDN w:val="0"/>
      <w:adjustRightInd w:val="0"/>
    </w:pPr>
    <w:rPr>
      <w:rFonts w:ascii="Arial" w:hAnsi="Arial" w:cs="Arial"/>
      <w:color w:val="000000"/>
      <w:sz w:val="24"/>
      <w:szCs w:val="24"/>
      <w:lang w:eastAsia="ja-JP"/>
    </w:rPr>
  </w:style>
  <w:style w:type="paragraph" w:styleId="Header">
    <w:name w:val="header"/>
    <w:basedOn w:val="Normal"/>
    <w:link w:val="HeaderChar"/>
    <w:uiPriority w:val="99"/>
    <w:rsid w:val="003D5F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5F39"/>
    <w:rPr>
      <w:rFonts w:cs="Times New Roman"/>
      <w:color w:val="3A4452"/>
    </w:rPr>
  </w:style>
  <w:style w:type="paragraph" w:styleId="Footer">
    <w:name w:val="footer"/>
    <w:basedOn w:val="Normal"/>
    <w:link w:val="FooterChar"/>
    <w:uiPriority w:val="99"/>
    <w:semiHidden/>
    <w:rsid w:val="003D5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D5F39"/>
    <w:rPr>
      <w:rFonts w:cs="Times New Roman"/>
      <w:color w:val="3A4452"/>
    </w:rPr>
  </w:style>
  <w:style w:type="paragraph" w:styleId="BodyText">
    <w:name w:val="Body Text"/>
    <w:basedOn w:val="Normal"/>
    <w:link w:val="BodyTextChar"/>
    <w:uiPriority w:val="99"/>
    <w:semiHidden/>
    <w:rsid w:val="00503267"/>
    <w:pPr>
      <w:spacing w:after="0" w:line="240" w:lineRule="auto"/>
    </w:pPr>
    <w:rPr>
      <w:rFonts w:ascii="Arial" w:hAnsi="Arial"/>
      <w:color w:val="auto"/>
      <w:sz w:val="24"/>
      <w:szCs w:val="20"/>
      <w:lang w:eastAsia="en-US"/>
    </w:rPr>
  </w:style>
  <w:style w:type="character" w:customStyle="1" w:styleId="BodyTextChar">
    <w:name w:val="Body Text Char"/>
    <w:basedOn w:val="DefaultParagraphFont"/>
    <w:link w:val="BodyText"/>
    <w:uiPriority w:val="99"/>
    <w:semiHidden/>
    <w:locked/>
    <w:rsid w:val="00503267"/>
    <w:rPr>
      <w:rFonts w:ascii="Arial" w:hAnsi="Arial"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44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tephen\Application%20Data\Microsoft\Templates\TP0300009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D1F49287184BB799C30F71C1DAC2C5"/>
        <w:category>
          <w:name w:val="General"/>
          <w:gallery w:val="placeholder"/>
        </w:category>
        <w:types>
          <w:type w:val="bbPlcHdr"/>
        </w:types>
        <w:behaviors>
          <w:behavior w:val="content"/>
        </w:behaviors>
        <w:guid w:val="{1B7AB215-5E21-4882-8E60-D77C3FF2EDA4}"/>
      </w:docPartPr>
      <w:docPartBody>
        <w:p w:rsidR="00A97452" w:rsidRDefault="00612671" w:rsidP="00612671">
          <w:pPr>
            <w:pStyle w:val="0DD1F49287184BB799C30F71C1DAC2C53"/>
          </w:pPr>
          <w:r w:rsidRPr="007A07CE">
            <w:rPr>
              <w:b w:val="0"/>
              <w:color w:val="7F7F7F" w:themeColor="text1" w:themeTint="80"/>
              <w:szCs w:val="18"/>
            </w:rPr>
            <w:t>Enter text here</w:t>
          </w:r>
          <w:r w:rsidRPr="007A07CE">
            <w:rPr>
              <w:rStyle w:val="PlaceholderText"/>
              <w:color w:val="7F7F7F" w:themeColor="text1" w:themeTint="80"/>
            </w:rPr>
            <w:t>.</w:t>
          </w:r>
        </w:p>
      </w:docPartBody>
    </w:docPart>
    <w:docPart>
      <w:docPartPr>
        <w:name w:val="FBB4FE5824494001BDE9ADD18EA3F7DE"/>
        <w:category>
          <w:name w:val="General"/>
          <w:gallery w:val="placeholder"/>
        </w:category>
        <w:types>
          <w:type w:val="bbPlcHdr"/>
        </w:types>
        <w:behaviors>
          <w:behavior w:val="content"/>
        </w:behaviors>
        <w:guid w:val="{B6F8EB2E-E1A6-4521-ADAB-1DE9CEB5C6BE}"/>
      </w:docPartPr>
      <w:docPartBody>
        <w:p w:rsidR="00A97452" w:rsidRDefault="00612671" w:rsidP="00612671">
          <w:pPr>
            <w:pStyle w:val="FBB4FE5824494001BDE9ADD18EA3F7DE3"/>
          </w:pPr>
          <w:r w:rsidRPr="007A07CE">
            <w:rPr>
              <w:b w:val="0"/>
              <w:color w:val="7F7F7F" w:themeColor="text1" w:themeTint="80"/>
              <w:szCs w:val="18"/>
            </w:rPr>
            <w:t>Enter text here</w:t>
          </w:r>
          <w:r w:rsidRPr="007A07CE">
            <w:rPr>
              <w:rStyle w:val="PlaceholderText"/>
              <w:color w:val="7F7F7F" w:themeColor="text1" w:themeTint="80"/>
            </w:rPr>
            <w:t>.</w:t>
          </w:r>
        </w:p>
      </w:docPartBody>
    </w:docPart>
    <w:docPart>
      <w:docPartPr>
        <w:name w:val="1455E08C37B34CDB8DEB8036E2E5931D"/>
        <w:category>
          <w:name w:val="General"/>
          <w:gallery w:val="placeholder"/>
        </w:category>
        <w:types>
          <w:type w:val="bbPlcHdr"/>
        </w:types>
        <w:behaviors>
          <w:behavior w:val="content"/>
        </w:behaviors>
        <w:guid w:val="{2D0CAEBB-544B-4DD9-BBAC-A0BC10A0AE41}"/>
      </w:docPartPr>
      <w:docPartBody>
        <w:p w:rsidR="00A97452" w:rsidRDefault="00612671" w:rsidP="00612671">
          <w:pPr>
            <w:pStyle w:val="1455E08C37B34CDB8DEB8036E2E5931D3"/>
          </w:pPr>
          <w:r w:rsidRPr="007A07CE">
            <w:rPr>
              <w:b w:val="0"/>
              <w:color w:val="7F7F7F" w:themeColor="text1" w:themeTint="80"/>
              <w:szCs w:val="18"/>
            </w:rPr>
            <w:t>Enter text here</w:t>
          </w:r>
          <w:r w:rsidRPr="007A07CE">
            <w:rPr>
              <w:rStyle w:val="PlaceholderText"/>
              <w:color w:val="7F7F7F" w:themeColor="text1" w:themeTint="80"/>
            </w:rPr>
            <w:t>.</w:t>
          </w:r>
        </w:p>
      </w:docPartBody>
    </w:docPart>
    <w:docPart>
      <w:docPartPr>
        <w:name w:val="D83243E2AE784238B450C54013F001F3"/>
        <w:category>
          <w:name w:val="General"/>
          <w:gallery w:val="placeholder"/>
        </w:category>
        <w:types>
          <w:type w:val="bbPlcHdr"/>
        </w:types>
        <w:behaviors>
          <w:behavior w:val="content"/>
        </w:behaviors>
        <w:guid w:val="{146A525F-6163-4B1F-AAE9-4054DAD411F8}"/>
      </w:docPartPr>
      <w:docPartBody>
        <w:p w:rsidR="00A97452" w:rsidRDefault="00612671" w:rsidP="00612671">
          <w:pPr>
            <w:pStyle w:val="D83243E2AE784238B450C54013F001F33"/>
          </w:pPr>
          <w:r w:rsidRPr="007A07CE">
            <w:rPr>
              <w:b w:val="0"/>
              <w:color w:val="7F7F7F" w:themeColor="text1" w:themeTint="80"/>
              <w:szCs w:val="18"/>
            </w:rPr>
            <w:t>Enter text here</w:t>
          </w:r>
          <w:r w:rsidRPr="007A07CE">
            <w:rPr>
              <w:rStyle w:val="PlaceholderText"/>
              <w:color w:val="7F7F7F" w:themeColor="text1" w:themeTint="80"/>
            </w:rPr>
            <w:t>.</w:t>
          </w:r>
        </w:p>
      </w:docPartBody>
    </w:docPart>
    <w:docPart>
      <w:docPartPr>
        <w:name w:val="17495A30FF9A457AA9E19D7101B0FEF9"/>
        <w:category>
          <w:name w:val="General"/>
          <w:gallery w:val="placeholder"/>
        </w:category>
        <w:types>
          <w:type w:val="bbPlcHdr"/>
        </w:types>
        <w:behaviors>
          <w:behavior w:val="content"/>
        </w:behaviors>
        <w:guid w:val="{D5A01448-C307-4908-A030-8D242E633FAA}"/>
      </w:docPartPr>
      <w:docPartBody>
        <w:p w:rsidR="00A97452" w:rsidRDefault="00612671" w:rsidP="00612671">
          <w:pPr>
            <w:pStyle w:val="17495A30FF9A457AA9E19D7101B0FEF93"/>
          </w:pPr>
          <w:r w:rsidRPr="0032137B">
            <w:rPr>
              <w:color w:val="7F7F7F" w:themeColor="text1" w:themeTint="80"/>
              <w:szCs w:val="18"/>
            </w:rPr>
            <w:t>Enter text here</w:t>
          </w:r>
          <w:r w:rsidRPr="0032137B">
            <w:rPr>
              <w:rStyle w:val="PlaceholderText"/>
              <w:color w:val="7F7F7F" w:themeColor="text1" w:themeTint="80"/>
            </w:rPr>
            <w:t>.</w:t>
          </w:r>
        </w:p>
      </w:docPartBody>
    </w:docPart>
    <w:docPart>
      <w:docPartPr>
        <w:name w:val="DCF90F9FEB374942BD64C65D5BCF4BA6"/>
        <w:category>
          <w:name w:val="General"/>
          <w:gallery w:val="placeholder"/>
        </w:category>
        <w:types>
          <w:type w:val="bbPlcHdr"/>
        </w:types>
        <w:behaviors>
          <w:behavior w:val="content"/>
        </w:behaviors>
        <w:guid w:val="{24A0ACB7-09CC-4D33-8F3F-B5E21D67D612}"/>
      </w:docPartPr>
      <w:docPartBody>
        <w:p w:rsidR="00A97452" w:rsidRDefault="00612671" w:rsidP="00612671">
          <w:pPr>
            <w:pStyle w:val="DCF90F9FEB374942BD64C65D5BCF4BA63"/>
          </w:pPr>
          <w:r w:rsidRPr="0032137B">
            <w:rPr>
              <w:color w:val="7F7F7F" w:themeColor="text1" w:themeTint="80"/>
              <w:szCs w:val="18"/>
            </w:rPr>
            <w:t>Enter text here</w:t>
          </w:r>
          <w:r w:rsidRPr="0032137B">
            <w:rPr>
              <w:rStyle w:val="PlaceholderText"/>
              <w:color w:val="7F7F7F" w:themeColor="text1" w:themeTint="80"/>
            </w:rPr>
            <w:t>.</w:t>
          </w:r>
        </w:p>
      </w:docPartBody>
    </w:docPart>
    <w:docPart>
      <w:docPartPr>
        <w:name w:val="04A9175515714A56A621026E4BB2CA7C"/>
        <w:category>
          <w:name w:val="General"/>
          <w:gallery w:val="placeholder"/>
        </w:category>
        <w:types>
          <w:type w:val="bbPlcHdr"/>
        </w:types>
        <w:behaviors>
          <w:behavior w:val="content"/>
        </w:behaviors>
        <w:guid w:val="{06E3B913-DCD6-4CAF-9F86-BA3081912736}"/>
      </w:docPartPr>
      <w:docPartBody>
        <w:p w:rsidR="00A97452" w:rsidRDefault="00612671" w:rsidP="00612671">
          <w:pPr>
            <w:pStyle w:val="04A9175515714A56A621026E4BB2CA7C3"/>
          </w:pPr>
          <w:r w:rsidRPr="0032137B">
            <w:rPr>
              <w:rFonts w:asciiTheme="minorHAnsi" w:hAnsiTheme="minorHAnsi"/>
              <w:color w:val="7F7F7F" w:themeColor="text1" w:themeTint="80"/>
              <w:sz w:val="18"/>
              <w:szCs w:val="18"/>
            </w:rPr>
            <w:t>Enter text here</w:t>
          </w:r>
          <w:r w:rsidRPr="0032137B">
            <w:rPr>
              <w:rStyle w:val="PlaceholderText"/>
              <w:rFonts w:asciiTheme="minorHAnsi" w:hAnsiTheme="minorHAnsi"/>
              <w:color w:val="7F7F7F" w:themeColor="text1" w:themeTint="80"/>
              <w:sz w:val="18"/>
              <w:szCs w:val="18"/>
            </w:rPr>
            <w:t>.</w:t>
          </w:r>
        </w:p>
      </w:docPartBody>
    </w:docPart>
    <w:docPart>
      <w:docPartPr>
        <w:name w:val="0CE310F7C71D45BA9DFEB024FCEDC03B"/>
        <w:category>
          <w:name w:val="General"/>
          <w:gallery w:val="placeholder"/>
        </w:category>
        <w:types>
          <w:type w:val="bbPlcHdr"/>
        </w:types>
        <w:behaviors>
          <w:behavior w:val="content"/>
        </w:behaviors>
        <w:guid w:val="{35BAA774-39A2-4919-A51C-5BE85C6C3CD0}"/>
      </w:docPartPr>
      <w:docPartBody>
        <w:p w:rsidR="00A97452" w:rsidRDefault="00612671" w:rsidP="00612671">
          <w:pPr>
            <w:pStyle w:val="0CE310F7C71D45BA9DFEB024FCEDC03B3"/>
          </w:pPr>
          <w:r w:rsidRPr="0032137B">
            <w:rPr>
              <w:color w:val="7F7F7F" w:themeColor="text1" w:themeTint="80"/>
              <w:szCs w:val="18"/>
            </w:rPr>
            <w:t>Enter text here</w:t>
          </w:r>
          <w:r w:rsidRPr="0032137B">
            <w:rPr>
              <w:rStyle w:val="PlaceholderText"/>
              <w:color w:val="7F7F7F" w:themeColor="text1" w:themeTint="80"/>
            </w:rPr>
            <w:t>.</w:t>
          </w:r>
        </w:p>
      </w:docPartBody>
    </w:docPart>
    <w:docPart>
      <w:docPartPr>
        <w:name w:val="0505E6AD36214484B6AEC8012A75B026"/>
        <w:category>
          <w:name w:val="General"/>
          <w:gallery w:val="placeholder"/>
        </w:category>
        <w:types>
          <w:type w:val="bbPlcHdr"/>
        </w:types>
        <w:behaviors>
          <w:behavior w:val="content"/>
        </w:behaviors>
        <w:guid w:val="{636CE951-43FE-46C5-A256-5B353CDE7701}"/>
      </w:docPartPr>
      <w:docPartBody>
        <w:p w:rsidR="00A97452" w:rsidRDefault="00612671" w:rsidP="00612671">
          <w:pPr>
            <w:pStyle w:val="0505E6AD36214484B6AEC8012A75B0263"/>
          </w:pPr>
          <w:r w:rsidRPr="0032137B">
            <w:rPr>
              <w:color w:val="7F7F7F" w:themeColor="text1" w:themeTint="80"/>
              <w:szCs w:val="18"/>
            </w:rPr>
            <w:t>Enter text here</w:t>
          </w:r>
          <w:r w:rsidRPr="0032137B">
            <w:rPr>
              <w:rStyle w:val="PlaceholderText"/>
              <w:color w:val="7F7F7F" w:themeColor="text1" w:themeTint="80"/>
            </w:rPr>
            <w:t>.</w:t>
          </w:r>
        </w:p>
      </w:docPartBody>
    </w:docPart>
    <w:docPart>
      <w:docPartPr>
        <w:name w:val="A9C236FAD83E42A7AC32147F0C4521A4"/>
        <w:category>
          <w:name w:val="General"/>
          <w:gallery w:val="placeholder"/>
        </w:category>
        <w:types>
          <w:type w:val="bbPlcHdr"/>
        </w:types>
        <w:behaviors>
          <w:behavior w:val="content"/>
        </w:behaviors>
        <w:guid w:val="{BCD55B48-D2E2-49DB-9D93-CDC5B9A2272D}"/>
      </w:docPartPr>
      <w:docPartBody>
        <w:p w:rsidR="00A97452" w:rsidRDefault="00612671" w:rsidP="00612671">
          <w:pPr>
            <w:pStyle w:val="A9C236FAD83E42A7AC32147F0C4521A43"/>
          </w:pPr>
          <w:r w:rsidRPr="007A07CE">
            <w:rPr>
              <w:b w:val="0"/>
              <w:color w:val="7F7F7F" w:themeColor="text1" w:themeTint="80"/>
              <w:szCs w:val="18"/>
            </w:rPr>
            <w:t>Enter text here</w:t>
          </w:r>
          <w:r w:rsidRPr="007A07CE">
            <w:rPr>
              <w:rStyle w:val="PlaceholderText"/>
              <w:color w:val="7F7F7F" w:themeColor="text1" w:themeTint="80"/>
            </w:rPr>
            <w:t>.</w:t>
          </w:r>
        </w:p>
      </w:docPartBody>
    </w:docPart>
    <w:docPart>
      <w:docPartPr>
        <w:name w:val="DF2EE588BBA04FA1921954110F2D4C73"/>
        <w:category>
          <w:name w:val="General"/>
          <w:gallery w:val="placeholder"/>
        </w:category>
        <w:types>
          <w:type w:val="bbPlcHdr"/>
        </w:types>
        <w:behaviors>
          <w:behavior w:val="content"/>
        </w:behaviors>
        <w:guid w:val="{0A0893B8-39BA-46C4-8F7A-7587D4039773}"/>
      </w:docPartPr>
      <w:docPartBody>
        <w:p w:rsidR="00A97452" w:rsidRDefault="00612671" w:rsidP="00612671">
          <w:pPr>
            <w:pStyle w:val="DF2EE588BBA04FA1921954110F2D4C733"/>
          </w:pPr>
          <w:r w:rsidRPr="0032137B">
            <w:rPr>
              <w:color w:val="7F7F7F" w:themeColor="text1" w:themeTint="80"/>
              <w:szCs w:val="18"/>
            </w:rPr>
            <w:t>Enter text here</w:t>
          </w:r>
          <w:r w:rsidRPr="0032137B">
            <w:rPr>
              <w:rStyle w:val="PlaceholderText"/>
              <w:color w:val="7F7F7F" w:themeColor="text1" w:themeTint="80"/>
            </w:rPr>
            <w:t>.</w:t>
          </w:r>
        </w:p>
      </w:docPartBody>
    </w:docPart>
    <w:docPart>
      <w:docPartPr>
        <w:name w:val="0C76857F48194C60AECD960400DC8A4C"/>
        <w:category>
          <w:name w:val="General"/>
          <w:gallery w:val="placeholder"/>
        </w:category>
        <w:types>
          <w:type w:val="bbPlcHdr"/>
        </w:types>
        <w:behaviors>
          <w:behavior w:val="content"/>
        </w:behaviors>
        <w:guid w:val="{0D224C09-2F5E-4FB2-95C3-323E94C1A254}"/>
      </w:docPartPr>
      <w:docPartBody>
        <w:p w:rsidR="00A97452" w:rsidRDefault="00612671" w:rsidP="00612671">
          <w:pPr>
            <w:pStyle w:val="0C76857F48194C60AECD960400DC8A4C3"/>
          </w:pPr>
          <w:r w:rsidRPr="0032137B">
            <w:rPr>
              <w:color w:val="7F7F7F" w:themeColor="text1" w:themeTint="80"/>
              <w:szCs w:val="18"/>
            </w:rPr>
            <w:t>Enter text here</w:t>
          </w:r>
          <w:r w:rsidRPr="0032137B">
            <w:rPr>
              <w:rStyle w:val="PlaceholderText"/>
              <w:color w:val="7F7F7F" w:themeColor="text1" w:themeTint="80"/>
            </w:rPr>
            <w:t>.</w:t>
          </w:r>
        </w:p>
      </w:docPartBody>
    </w:docPart>
    <w:docPart>
      <w:docPartPr>
        <w:name w:val="A4003C1AFA3344DF8A57B842F300BD1B"/>
        <w:category>
          <w:name w:val="General"/>
          <w:gallery w:val="placeholder"/>
        </w:category>
        <w:types>
          <w:type w:val="bbPlcHdr"/>
        </w:types>
        <w:behaviors>
          <w:behavior w:val="content"/>
        </w:behaviors>
        <w:guid w:val="{7FCC955E-9B7F-4A17-93D3-540C77B46B79}"/>
      </w:docPartPr>
      <w:docPartBody>
        <w:p w:rsidR="00A97452" w:rsidRDefault="00612671" w:rsidP="00612671">
          <w:pPr>
            <w:pStyle w:val="A4003C1AFA3344DF8A57B842F300BD1B3"/>
          </w:pPr>
          <w:r w:rsidRPr="0032137B">
            <w:rPr>
              <w:b w:val="0"/>
              <w:color w:val="7F7F7F" w:themeColor="text1" w:themeTint="80"/>
              <w:szCs w:val="18"/>
            </w:rPr>
            <w:t>Enter text here</w:t>
          </w:r>
          <w:r w:rsidRPr="0032137B">
            <w:rPr>
              <w:rStyle w:val="PlaceholderText"/>
              <w:b w:val="0"/>
              <w:color w:val="7F7F7F" w:themeColor="text1" w:themeTint="80"/>
            </w:rPr>
            <w:t>.</w:t>
          </w:r>
        </w:p>
      </w:docPartBody>
    </w:docPart>
    <w:docPart>
      <w:docPartPr>
        <w:name w:val="EAC2C86F97634D8B8502647202D161CF"/>
        <w:category>
          <w:name w:val="General"/>
          <w:gallery w:val="placeholder"/>
        </w:category>
        <w:types>
          <w:type w:val="bbPlcHdr"/>
        </w:types>
        <w:behaviors>
          <w:behavior w:val="content"/>
        </w:behaviors>
        <w:guid w:val="{E8C06E9A-4A89-4C7D-999C-127244F1D662}"/>
      </w:docPartPr>
      <w:docPartBody>
        <w:p w:rsidR="00A97452" w:rsidRDefault="00612671" w:rsidP="00612671">
          <w:pPr>
            <w:pStyle w:val="EAC2C86F97634D8B8502647202D161CF2"/>
          </w:pPr>
          <w:r w:rsidRPr="007A07CE">
            <w:rPr>
              <w:b w:val="0"/>
              <w:color w:val="7F7F7F" w:themeColor="text1" w:themeTint="80"/>
              <w:szCs w:val="18"/>
            </w:rPr>
            <w:t>Enter text here</w:t>
          </w:r>
          <w:r w:rsidRPr="007A07CE">
            <w:rPr>
              <w:rStyle w:val="PlaceholderText"/>
              <w:color w:val="7F7F7F" w:themeColor="text1" w:themeTint="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12671"/>
    <w:rsid w:val="003105D4"/>
    <w:rsid w:val="00607134"/>
    <w:rsid w:val="00612671"/>
    <w:rsid w:val="00A97452"/>
    <w:rsid w:val="00CF1CB6"/>
    <w:rsid w:val="00D8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671"/>
    <w:rPr>
      <w:rFonts w:cs="Times New Roman"/>
      <w:color w:val="808080"/>
    </w:rPr>
  </w:style>
  <w:style w:type="paragraph" w:customStyle="1" w:styleId="0DD1F49287184BB799C30F71C1DAC2C5">
    <w:name w:val="0DD1F49287184BB799C30F71C1DAC2C5"/>
    <w:rsid w:val="00612671"/>
  </w:style>
  <w:style w:type="paragraph" w:customStyle="1" w:styleId="FBB4FE5824494001BDE9ADD18EA3F7DE">
    <w:name w:val="FBB4FE5824494001BDE9ADD18EA3F7DE"/>
    <w:rsid w:val="00612671"/>
  </w:style>
  <w:style w:type="paragraph" w:customStyle="1" w:styleId="1455E08C37B34CDB8DEB8036E2E5931D">
    <w:name w:val="1455E08C37B34CDB8DEB8036E2E5931D"/>
    <w:rsid w:val="00612671"/>
  </w:style>
  <w:style w:type="paragraph" w:customStyle="1" w:styleId="D83243E2AE784238B450C54013F001F3">
    <w:name w:val="D83243E2AE784238B450C54013F001F3"/>
    <w:rsid w:val="00612671"/>
  </w:style>
  <w:style w:type="paragraph" w:customStyle="1" w:styleId="17495A30FF9A457AA9E19D7101B0FEF9">
    <w:name w:val="17495A30FF9A457AA9E19D7101B0FEF9"/>
    <w:rsid w:val="00612671"/>
  </w:style>
  <w:style w:type="paragraph" w:customStyle="1" w:styleId="DCF90F9FEB374942BD64C65D5BCF4BA6">
    <w:name w:val="DCF90F9FEB374942BD64C65D5BCF4BA6"/>
    <w:rsid w:val="00612671"/>
  </w:style>
  <w:style w:type="paragraph" w:customStyle="1" w:styleId="04A9175515714A56A621026E4BB2CA7C">
    <w:name w:val="04A9175515714A56A621026E4BB2CA7C"/>
    <w:rsid w:val="00612671"/>
  </w:style>
  <w:style w:type="paragraph" w:customStyle="1" w:styleId="0CE310F7C71D45BA9DFEB024FCEDC03B">
    <w:name w:val="0CE310F7C71D45BA9DFEB024FCEDC03B"/>
    <w:rsid w:val="00612671"/>
  </w:style>
  <w:style w:type="paragraph" w:customStyle="1" w:styleId="0505E6AD36214484B6AEC8012A75B026">
    <w:name w:val="0505E6AD36214484B6AEC8012A75B026"/>
    <w:rsid w:val="00612671"/>
  </w:style>
  <w:style w:type="paragraph" w:customStyle="1" w:styleId="A9C236FAD83E42A7AC32147F0C4521A4">
    <w:name w:val="A9C236FAD83E42A7AC32147F0C4521A4"/>
    <w:rsid w:val="00612671"/>
  </w:style>
  <w:style w:type="paragraph" w:customStyle="1" w:styleId="DF2EE588BBA04FA1921954110F2D4C73">
    <w:name w:val="DF2EE588BBA04FA1921954110F2D4C73"/>
    <w:rsid w:val="00612671"/>
  </w:style>
  <w:style w:type="paragraph" w:customStyle="1" w:styleId="0C76857F48194C60AECD960400DC8A4C">
    <w:name w:val="0C76857F48194C60AECD960400DC8A4C"/>
    <w:rsid w:val="00612671"/>
  </w:style>
  <w:style w:type="paragraph" w:customStyle="1" w:styleId="A4003C1AFA3344DF8A57B842F300BD1B">
    <w:name w:val="A4003C1AFA3344DF8A57B842F300BD1B"/>
    <w:rsid w:val="00612671"/>
  </w:style>
  <w:style w:type="paragraph" w:customStyle="1" w:styleId="EAC2C86F97634D8B8502647202D161CF">
    <w:name w:val="EAC2C86F97634D8B8502647202D161CF"/>
    <w:rsid w:val="00612671"/>
    <w:pPr>
      <w:spacing w:after="0" w:line="240" w:lineRule="auto"/>
    </w:pPr>
    <w:rPr>
      <w:rFonts w:ascii="Calibri" w:eastAsia="Times New Roman" w:hAnsi="Calibri" w:cs="Times New Roman"/>
      <w:b/>
      <w:sz w:val="18"/>
      <w:szCs w:val="19"/>
    </w:rPr>
  </w:style>
  <w:style w:type="paragraph" w:customStyle="1" w:styleId="0DD1F49287184BB799C30F71C1DAC2C51">
    <w:name w:val="0DD1F49287184BB799C30F71C1DAC2C51"/>
    <w:rsid w:val="00612671"/>
    <w:pPr>
      <w:spacing w:after="0" w:line="240" w:lineRule="auto"/>
    </w:pPr>
    <w:rPr>
      <w:rFonts w:ascii="Calibri" w:eastAsia="Times New Roman" w:hAnsi="Calibri" w:cs="Times New Roman"/>
      <w:b/>
      <w:sz w:val="18"/>
      <w:szCs w:val="19"/>
    </w:rPr>
  </w:style>
  <w:style w:type="paragraph" w:customStyle="1" w:styleId="FBB4FE5824494001BDE9ADD18EA3F7DE1">
    <w:name w:val="FBB4FE5824494001BDE9ADD18EA3F7DE1"/>
    <w:rsid w:val="00612671"/>
    <w:pPr>
      <w:spacing w:after="0" w:line="240" w:lineRule="auto"/>
    </w:pPr>
    <w:rPr>
      <w:rFonts w:ascii="Calibri" w:eastAsia="Times New Roman" w:hAnsi="Calibri" w:cs="Times New Roman"/>
      <w:b/>
      <w:sz w:val="18"/>
      <w:szCs w:val="19"/>
    </w:rPr>
  </w:style>
  <w:style w:type="paragraph" w:customStyle="1" w:styleId="DCF90F9FEB374942BD64C65D5BCF4BA61">
    <w:name w:val="DCF90F9FEB374942BD64C65D5BCF4BA61"/>
    <w:rsid w:val="00612671"/>
    <w:pPr>
      <w:spacing w:after="0" w:line="240" w:lineRule="auto"/>
    </w:pPr>
    <w:rPr>
      <w:rFonts w:ascii="Calibri" w:eastAsia="Arial Unicode MS" w:hAnsi="Calibri" w:cs="Times New Roman"/>
      <w:spacing w:val="-1"/>
      <w:sz w:val="18"/>
      <w:szCs w:val="19"/>
    </w:rPr>
  </w:style>
  <w:style w:type="paragraph" w:customStyle="1" w:styleId="17495A30FF9A457AA9E19D7101B0FEF91">
    <w:name w:val="17495A30FF9A457AA9E19D7101B0FEF91"/>
    <w:rsid w:val="00612671"/>
    <w:pPr>
      <w:spacing w:after="0" w:line="240" w:lineRule="auto"/>
    </w:pPr>
    <w:rPr>
      <w:rFonts w:ascii="Calibri" w:eastAsia="Arial Unicode MS" w:hAnsi="Calibri" w:cs="Times New Roman"/>
      <w:spacing w:val="-1"/>
      <w:sz w:val="18"/>
      <w:szCs w:val="19"/>
    </w:rPr>
  </w:style>
  <w:style w:type="paragraph" w:customStyle="1" w:styleId="1455E08C37B34CDB8DEB8036E2E5931D1">
    <w:name w:val="1455E08C37B34CDB8DEB8036E2E5931D1"/>
    <w:rsid w:val="00612671"/>
    <w:pPr>
      <w:spacing w:after="0" w:line="240" w:lineRule="auto"/>
    </w:pPr>
    <w:rPr>
      <w:rFonts w:ascii="Calibri" w:eastAsia="Times New Roman" w:hAnsi="Calibri" w:cs="Times New Roman"/>
      <w:b/>
      <w:sz w:val="18"/>
      <w:szCs w:val="19"/>
    </w:rPr>
  </w:style>
  <w:style w:type="paragraph" w:customStyle="1" w:styleId="D83243E2AE784238B450C54013F001F31">
    <w:name w:val="D83243E2AE784238B450C54013F001F31"/>
    <w:rsid w:val="00612671"/>
    <w:pPr>
      <w:spacing w:after="0" w:line="240" w:lineRule="auto"/>
    </w:pPr>
    <w:rPr>
      <w:rFonts w:ascii="Calibri" w:eastAsia="Times New Roman" w:hAnsi="Calibri" w:cs="Times New Roman"/>
      <w:b/>
      <w:sz w:val="18"/>
      <w:szCs w:val="19"/>
    </w:rPr>
  </w:style>
  <w:style w:type="paragraph" w:customStyle="1" w:styleId="04A9175515714A56A621026E4BB2CA7C1">
    <w:name w:val="04A9175515714A56A621026E4BB2CA7C1"/>
    <w:rsid w:val="00612671"/>
    <w:pPr>
      <w:spacing w:after="0" w:line="240" w:lineRule="auto"/>
      <w:jc w:val="center"/>
    </w:pPr>
    <w:rPr>
      <w:rFonts w:ascii="Arial" w:eastAsia="Times New Roman" w:hAnsi="Arial" w:cs="Times New Roman"/>
      <w:sz w:val="19"/>
      <w:szCs w:val="19"/>
    </w:rPr>
  </w:style>
  <w:style w:type="paragraph" w:customStyle="1" w:styleId="0CE310F7C71D45BA9DFEB024FCEDC03B1">
    <w:name w:val="0CE310F7C71D45BA9DFEB024FCEDC03B1"/>
    <w:rsid w:val="00612671"/>
    <w:pPr>
      <w:spacing w:after="0" w:line="240" w:lineRule="auto"/>
    </w:pPr>
    <w:rPr>
      <w:rFonts w:ascii="Calibri" w:eastAsia="Arial Unicode MS" w:hAnsi="Calibri" w:cs="Times New Roman"/>
      <w:spacing w:val="-1"/>
      <w:sz w:val="18"/>
      <w:szCs w:val="19"/>
    </w:rPr>
  </w:style>
  <w:style w:type="paragraph" w:customStyle="1" w:styleId="0505E6AD36214484B6AEC8012A75B0261">
    <w:name w:val="0505E6AD36214484B6AEC8012A75B0261"/>
    <w:rsid w:val="00612671"/>
    <w:pPr>
      <w:spacing w:after="0" w:line="240" w:lineRule="auto"/>
    </w:pPr>
    <w:rPr>
      <w:rFonts w:ascii="Calibri" w:eastAsia="Arial Unicode MS" w:hAnsi="Calibri" w:cs="Times New Roman"/>
      <w:spacing w:val="-1"/>
      <w:sz w:val="18"/>
      <w:szCs w:val="19"/>
    </w:rPr>
  </w:style>
  <w:style w:type="paragraph" w:customStyle="1" w:styleId="A9C236FAD83E42A7AC32147F0C4521A41">
    <w:name w:val="A9C236FAD83E42A7AC32147F0C4521A41"/>
    <w:rsid w:val="00612671"/>
    <w:pPr>
      <w:spacing w:after="0" w:line="240" w:lineRule="auto"/>
    </w:pPr>
    <w:rPr>
      <w:rFonts w:ascii="Calibri" w:eastAsia="Times New Roman" w:hAnsi="Calibri" w:cs="Times New Roman"/>
      <w:b/>
      <w:sz w:val="18"/>
      <w:szCs w:val="19"/>
    </w:rPr>
  </w:style>
  <w:style w:type="paragraph" w:customStyle="1" w:styleId="DF2EE588BBA04FA1921954110F2D4C731">
    <w:name w:val="DF2EE588BBA04FA1921954110F2D4C731"/>
    <w:rsid w:val="00612671"/>
    <w:pPr>
      <w:spacing w:after="0" w:line="240" w:lineRule="auto"/>
    </w:pPr>
    <w:rPr>
      <w:rFonts w:ascii="Calibri" w:eastAsia="Arial Unicode MS" w:hAnsi="Calibri" w:cs="Times New Roman"/>
      <w:spacing w:val="-1"/>
      <w:sz w:val="18"/>
      <w:szCs w:val="19"/>
    </w:rPr>
  </w:style>
  <w:style w:type="paragraph" w:customStyle="1" w:styleId="0C76857F48194C60AECD960400DC8A4C1">
    <w:name w:val="0C76857F48194C60AECD960400DC8A4C1"/>
    <w:rsid w:val="00612671"/>
    <w:pPr>
      <w:spacing w:after="0" w:line="240" w:lineRule="auto"/>
    </w:pPr>
    <w:rPr>
      <w:rFonts w:ascii="Calibri" w:eastAsia="Arial Unicode MS" w:hAnsi="Calibri" w:cs="Times New Roman"/>
      <w:spacing w:val="-1"/>
      <w:sz w:val="18"/>
      <w:szCs w:val="19"/>
    </w:rPr>
  </w:style>
  <w:style w:type="paragraph" w:customStyle="1" w:styleId="A4003C1AFA3344DF8A57B842F300BD1B1">
    <w:name w:val="A4003C1AFA3344DF8A57B842F300BD1B1"/>
    <w:rsid w:val="00612671"/>
    <w:pPr>
      <w:spacing w:after="0" w:line="240" w:lineRule="auto"/>
    </w:pPr>
    <w:rPr>
      <w:rFonts w:ascii="Calibri" w:eastAsia="Times New Roman" w:hAnsi="Calibri" w:cs="Times New Roman"/>
      <w:b/>
      <w:sz w:val="18"/>
      <w:szCs w:val="19"/>
    </w:rPr>
  </w:style>
  <w:style w:type="paragraph" w:customStyle="1" w:styleId="EAC2C86F97634D8B8502647202D161CF1">
    <w:name w:val="EAC2C86F97634D8B8502647202D161CF1"/>
    <w:rsid w:val="00612671"/>
    <w:pPr>
      <w:spacing w:after="0" w:line="240" w:lineRule="auto"/>
    </w:pPr>
    <w:rPr>
      <w:rFonts w:ascii="Calibri" w:eastAsia="Times New Roman" w:hAnsi="Calibri" w:cs="Times New Roman"/>
      <w:b/>
      <w:sz w:val="18"/>
      <w:szCs w:val="19"/>
    </w:rPr>
  </w:style>
  <w:style w:type="paragraph" w:customStyle="1" w:styleId="0DD1F49287184BB799C30F71C1DAC2C52">
    <w:name w:val="0DD1F49287184BB799C30F71C1DAC2C52"/>
    <w:rsid w:val="00612671"/>
    <w:pPr>
      <w:spacing w:after="0" w:line="240" w:lineRule="auto"/>
    </w:pPr>
    <w:rPr>
      <w:rFonts w:ascii="Calibri" w:eastAsia="Times New Roman" w:hAnsi="Calibri" w:cs="Times New Roman"/>
      <w:b/>
      <w:sz w:val="18"/>
      <w:szCs w:val="19"/>
    </w:rPr>
  </w:style>
  <w:style w:type="paragraph" w:customStyle="1" w:styleId="FBB4FE5824494001BDE9ADD18EA3F7DE2">
    <w:name w:val="FBB4FE5824494001BDE9ADD18EA3F7DE2"/>
    <w:rsid w:val="00612671"/>
    <w:pPr>
      <w:spacing w:after="0" w:line="240" w:lineRule="auto"/>
    </w:pPr>
    <w:rPr>
      <w:rFonts w:ascii="Calibri" w:eastAsia="Times New Roman" w:hAnsi="Calibri" w:cs="Times New Roman"/>
      <w:b/>
      <w:sz w:val="18"/>
      <w:szCs w:val="19"/>
    </w:rPr>
  </w:style>
  <w:style w:type="paragraph" w:customStyle="1" w:styleId="DCF90F9FEB374942BD64C65D5BCF4BA62">
    <w:name w:val="DCF90F9FEB374942BD64C65D5BCF4BA62"/>
    <w:rsid w:val="00612671"/>
    <w:pPr>
      <w:spacing w:after="0" w:line="240" w:lineRule="auto"/>
    </w:pPr>
    <w:rPr>
      <w:rFonts w:ascii="Calibri" w:eastAsia="Arial Unicode MS" w:hAnsi="Calibri" w:cs="Times New Roman"/>
      <w:spacing w:val="-1"/>
      <w:sz w:val="18"/>
      <w:szCs w:val="19"/>
    </w:rPr>
  </w:style>
  <w:style w:type="paragraph" w:customStyle="1" w:styleId="17495A30FF9A457AA9E19D7101B0FEF92">
    <w:name w:val="17495A30FF9A457AA9E19D7101B0FEF92"/>
    <w:rsid w:val="00612671"/>
    <w:pPr>
      <w:spacing w:after="0" w:line="240" w:lineRule="auto"/>
    </w:pPr>
    <w:rPr>
      <w:rFonts w:ascii="Calibri" w:eastAsia="Arial Unicode MS" w:hAnsi="Calibri" w:cs="Times New Roman"/>
      <w:spacing w:val="-1"/>
      <w:sz w:val="18"/>
      <w:szCs w:val="19"/>
    </w:rPr>
  </w:style>
  <w:style w:type="paragraph" w:customStyle="1" w:styleId="1455E08C37B34CDB8DEB8036E2E5931D2">
    <w:name w:val="1455E08C37B34CDB8DEB8036E2E5931D2"/>
    <w:rsid w:val="00612671"/>
    <w:pPr>
      <w:spacing w:after="0" w:line="240" w:lineRule="auto"/>
    </w:pPr>
    <w:rPr>
      <w:rFonts w:ascii="Calibri" w:eastAsia="Times New Roman" w:hAnsi="Calibri" w:cs="Times New Roman"/>
      <w:b/>
      <w:sz w:val="18"/>
      <w:szCs w:val="19"/>
    </w:rPr>
  </w:style>
  <w:style w:type="paragraph" w:customStyle="1" w:styleId="D83243E2AE784238B450C54013F001F32">
    <w:name w:val="D83243E2AE784238B450C54013F001F32"/>
    <w:rsid w:val="00612671"/>
    <w:pPr>
      <w:spacing w:after="0" w:line="240" w:lineRule="auto"/>
    </w:pPr>
    <w:rPr>
      <w:rFonts w:ascii="Calibri" w:eastAsia="Times New Roman" w:hAnsi="Calibri" w:cs="Times New Roman"/>
      <w:b/>
      <w:sz w:val="18"/>
      <w:szCs w:val="19"/>
    </w:rPr>
  </w:style>
  <w:style w:type="paragraph" w:customStyle="1" w:styleId="04A9175515714A56A621026E4BB2CA7C2">
    <w:name w:val="04A9175515714A56A621026E4BB2CA7C2"/>
    <w:rsid w:val="00612671"/>
    <w:pPr>
      <w:spacing w:after="0" w:line="240" w:lineRule="auto"/>
      <w:jc w:val="center"/>
    </w:pPr>
    <w:rPr>
      <w:rFonts w:ascii="Arial" w:eastAsia="Times New Roman" w:hAnsi="Arial" w:cs="Times New Roman"/>
      <w:sz w:val="19"/>
      <w:szCs w:val="19"/>
    </w:rPr>
  </w:style>
  <w:style w:type="paragraph" w:customStyle="1" w:styleId="0CE310F7C71D45BA9DFEB024FCEDC03B2">
    <w:name w:val="0CE310F7C71D45BA9DFEB024FCEDC03B2"/>
    <w:rsid w:val="00612671"/>
    <w:pPr>
      <w:spacing w:after="0" w:line="240" w:lineRule="auto"/>
    </w:pPr>
    <w:rPr>
      <w:rFonts w:ascii="Calibri" w:eastAsia="Arial Unicode MS" w:hAnsi="Calibri" w:cs="Times New Roman"/>
      <w:spacing w:val="-1"/>
      <w:sz w:val="18"/>
      <w:szCs w:val="19"/>
    </w:rPr>
  </w:style>
  <w:style w:type="paragraph" w:customStyle="1" w:styleId="0505E6AD36214484B6AEC8012A75B0262">
    <w:name w:val="0505E6AD36214484B6AEC8012A75B0262"/>
    <w:rsid w:val="00612671"/>
    <w:pPr>
      <w:spacing w:after="0" w:line="240" w:lineRule="auto"/>
    </w:pPr>
    <w:rPr>
      <w:rFonts w:ascii="Calibri" w:eastAsia="Arial Unicode MS" w:hAnsi="Calibri" w:cs="Times New Roman"/>
      <w:spacing w:val="-1"/>
      <w:sz w:val="18"/>
      <w:szCs w:val="19"/>
    </w:rPr>
  </w:style>
  <w:style w:type="paragraph" w:customStyle="1" w:styleId="A9C236FAD83E42A7AC32147F0C4521A42">
    <w:name w:val="A9C236FAD83E42A7AC32147F0C4521A42"/>
    <w:rsid w:val="00612671"/>
    <w:pPr>
      <w:spacing w:after="0" w:line="240" w:lineRule="auto"/>
    </w:pPr>
    <w:rPr>
      <w:rFonts w:ascii="Calibri" w:eastAsia="Times New Roman" w:hAnsi="Calibri" w:cs="Times New Roman"/>
      <w:b/>
      <w:sz w:val="18"/>
      <w:szCs w:val="19"/>
    </w:rPr>
  </w:style>
  <w:style w:type="paragraph" w:customStyle="1" w:styleId="DF2EE588BBA04FA1921954110F2D4C732">
    <w:name w:val="DF2EE588BBA04FA1921954110F2D4C732"/>
    <w:rsid w:val="00612671"/>
    <w:pPr>
      <w:spacing w:after="0" w:line="240" w:lineRule="auto"/>
    </w:pPr>
    <w:rPr>
      <w:rFonts w:ascii="Calibri" w:eastAsia="Arial Unicode MS" w:hAnsi="Calibri" w:cs="Times New Roman"/>
      <w:spacing w:val="-1"/>
      <w:sz w:val="18"/>
      <w:szCs w:val="19"/>
    </w:rPr>
  </w:style>
  <w:style w:type="paragraph" w:customStyle="1" w:styleId="0C76857F48194C60AECD960400DC8A4C2">
    <w:name w:val="0C76857F48194C60AECD960400DC8A4C2"/>
    <w:rsid w:val="00612671"/>
    <w:pPr>
      <w:spacing w:after="0" w:line="240" w:lineRule="auto"/>
    </w:pPr>
    <w:rPr>
      <w:rFonts w:ascii="Calibri" w:eastAsia="Arial Unicode MS" w:hAnsi="Calibri" w:cs="Times New Roman"/>
      <w:spacing w:val="-1"/>
      <w:sz w:val="18"/>
      <w:szCs w:val="19"/>
    </w:rPr>
  </w:style>
  <w:style w:type="paragraph" w:customStyle="1" w:styleId="A4003C1AFA3344DF8A57B842F300BD1B2">
    <w:name w:val="A4003C1AFA3344DF8A57B842F300BD1B2"/>
    <w:rsid w:val="00612671"/>
    <w:pPr>
      <w:spacing w:after="0" w:line="240" w:lineRule="auto"/>
    </w:pPr>
    <w:rPr>
      <w:rFonts w:ascii="Calibri" w:eastAsia="Times New Roman" w:hAnsi="Calibri" w:cs="Times New Roman"/>
      <w:b/>
      <w:sz w:val="18"/>
      <w:szCs w:val="19"/>
    </w:rPr>
  </w:style>
  <w:style w:type="paragraph" w:customStyle="1" w:styleId="EAC2C86F97634D8B8502647202D161CF2">
    <w:name w:val="EAC2C86F97634D8B8502647202D161CF2"/>
    <w:rsid w:val="00612671"/>
    <w:pPr>
      <w:spacing w:after="0" w:line="240" w:lineRule="auto"/>
    </w:pPr>
    <w:rPr>
      <w:rFonts w:ascii="Calibri" w:eastAsia="Times New Roman" w:hAnsi="Calibri" w:cs="Times New Roman"/>
      <w:b/>
      <w:sz w:val="18"/>
      <w:szCs w:val="19"/>
    </w:rPr>
  </w:style>
  <w:style w:type="paragraph" w:customStyle="1" w:styleId="0DD1F49287184BB799C30F71C1DAC2C53">
    <w:name w:val="0DD1F49287184BB799C30F71C1DAC2C53"/>
    <w:rsid w:val="00612671"/>
    <w:pPr>
      <w:spacing w:after="0" w:line="240" w:lineRule="auto"/>
    </w:pPr>
    <w:rPr>
      <w:rFonts w:ascii="Calibri" w:eastAsia="Times New Roman" w:hAnsi="Calibri" w:cs="Times New Roman"/>
      <w:b/>
      <w:sz w:val="18"/>
      <w:szCs w:val="19"/>
    </w:rPr>
  </w:style>
  <w:style w:type="paragraph" w:customStyle="1" w:styleId="FBB4FE5824494001BDE9ADD18EA3F7DE3">
    <w:name w:val="FBB4FE5824494001BDE9ADD18EA3F7DE3"/>
    <w:rsid w:val="00612671"/>
    <w:pPr>
      <w:spacing w:after="0" w:line="240" w:lineRule="auto"/>
    </w:pPr>
    <w:rPr>
      <w:rFonts w:ascii="Calibri" w:eastAsia="Times New Roman" w:hAnsi="Calibri" w:cs="Times New Roman"/>
      <w:b/>
      <w:sz w:val="18"/>
      <w:szCs w:val="19"/>
    </w:rPr>
  </w:style>
  <w:style w:type="paragraph" w:customStyle="1" w:styleId="DCF90F9FEB374942BD64C65D5BCF4BA63">
    <w:name w:val="DCF90F9FEB374942BD64C65D5BCF4BA63"/>
    <w:rsid w:val="00612671"/>
    <w:pPr>
      <w:spacing w:after="0" w:line="240" w:lineRule="auto"/>
    </w:pPr>
    <w:rPr>
      <w:rFonts w:ascii="Calibri" w:eastAsia="Arial Unicode MS" w:hAnsi="Calibri" w:cs="Times New Roman"/>
      <w:spacing w:val="-1"/>
      <w:sz w:val="18"/>
      <w:szCs w:val="19"/>
    </w:rPr>
  </w:style>
  <w:style w:type="paragraph" w:customStyle="1" w:styleId="17495A30FF9A457AA9E19D7101B0FEF93">
    <w:name w:val="17495A30FF9A457AA9E19D7101B0FEF93"/>
    <w:rsid w:val="00612671"/>
    <w:pPr>
      <w:spacing w:after="0" w:line="240" w:lineRule="auto"/>
    </w:pPr>
    <w:rPr>
      <w:rFonts w:ascii="Calibri" w:eastAsia="Arial Unicode MS" w:hAnsi="Calibri" w:cs="Times New Roman"/>
      <w:spacing w:val="-1"/>
      <w:sz w:val="18"/>
      <w:szCs w:val="19"/>
    </w:rPr>
  </w:style>
  <w:style w:type="paragraph" w:customStyle="1" w:styleId="1455E08C37B34CDB8DEB8036E2E5931D3">
    <w:name w:val="1455E08C37B34CDB8DEB8036E2E5931D3"/>
    <w:rsid w:val="00612671"/>
    <w:pPr>
      <w:spacing w:after="0" w:line="240" w:lineRule="auto"/>
    </w:pPr>
    <w:rPr>
      <w:rFonts w:ascii="Calibri" w:eastAsia="Times New Roman" w:hAnsi="Calibri" w:cs="Times New Roman"/>
      <w:b/>
      <w:sz w:val="18"/>
      <w:szCs w:val="19"/>
    </w:rPr>
  </w:style>
  <w:style w:type="paragraph" w:customStyle="1" w:styleId="D83243E2AE784238B450C54013F001F33">
    <w:name w:val="D83243E2AE784238B450C54013F001F33"/>
    <w:rsid w:val="00612671"/>
    <w:pPr>
      <w:spacing w:after="0" w:line="240" w:lineRule="auto"/>
    </w:pPr>
    <w:rPr>
      <w:rFonts w:ascii="Calibri" w:eastAsia="Times New Roman" w:hAnsi="Calibri" w:cs="Times New Roman"/>
      <w:b/>
      <w:sz w:val="18"/>
      <w:szCs w:val="19"/>
    </w:rPr>
  </w:style>
  <w:style w:type="paragraph" w:customStyle="1" w:styleId="04A9175515714A56A621026E4BB2CA7C3">
    <w:name w:val="04A9175515714A56A621026E4BB2CA7C3"/>
    <w:rsid w:val="00612671"/>
    <w:pPr>
      <w:spacing w:after="0" w:line="240" w:lineRule="auto"/>
      <w:jc w:val="center"/>
    </w:pPr>
    <w:rPr>
      <w:rFonts w:ascii="Arial" w:eastAsia="Times New Roman" w:hAnsi="Arial" w:cs="Times New Roman"/>
      <w:sz w:val="19"/>
      <w:szCs w:val="19"/>
    </w:rPr>
  </w:style>
  <w:style w:type="paragraph" w:customStyle="1" w:styleId="0CE310F7C71D45BA9DFEB024FCEDC03B3">
    <w:name w:val="0CE310F7C71D45BA9DFEB024FCEDC03B3"/>
    <w:rsid w:val="00612671"/>
    <w:pPr>
      <w:spacing w:after="0" w:line="240" w:lineRule="auto"/>
    </w:pPr>
    <w:rPr>
      <w:rFonts w:ascii="Calibri" w:eastAsia="Arial Unicode MS" w:hAnsi="Calibri" w:cs="Times New Roman"/>
      <w:spacing w:val="-1"/>
      <w:sz w:val="18"/>
      <w:szCs w:val="19"/>
    </w:rPr>
  </w:style>
  <w:style w:type="paragraph" w:customStyle="1" w:styleId="0505E6AD36214484B6AEC8012A75B0263">
    <w:name w:val="0505E6AD36214484B6AEC8012A75B0263"/>
    <w:rsid w:val="00612671"/>
    <w:pPr>
      <w:spacing w:after="0" w:line="240" w:lineRule="auto"/>
    </w:pPr>
    <w:rPr>
      <w:rFonts w:ascii="Calibri" w:eastAsia="Arial Unicode MS" w:hAnsi="Calibri" w:cs="Times New Roman"/>
      <w:spacing w:val="-1"/>
      <w:sz w:val="18"/>
      <w:szCs w:val="19"/>
    </w:rPr>
  </w:style>
  <w:style w:type="paragraph" w:customStyle="1" w:styleId="A9C236FAD83E42A7AC32147F0C4521A43">
    <w:name w:val="A9C236FAD83E42A7AC32147F0C4521A43"/>
    <w:rsid w:val="00612671"/>
    <w:pPr>
      <w:spacing w:after="0" w:line="240" w:lineRule="auto"/>
    </w:pPr>
    <w:rPr>
      <w:rFonts w:ascii="Calibri" w:eastAsia="Times New Roman" w:hAnsi="Calibri" w:cs="Times New Roman"/>
      <w:b/>
      <w:sz w:val="18"/>
      <w:szCs w:val="19"/>
    </w:rPr>
  </w:style>
  <w:style w:type="paragraph" w:customStyle="1" w:styleId="DF2EE588BBA04FA1921954110F2D4C733">
    <w:name w:val="DF2EE588BBA04FA1921954110F2D4C733"/>
    <w:rsid w:val="00612671"/>
    <w:pPr>
      <w:spacing w:after="0" w:line="240" w:lineRule="auto"/>
    </w:pPr>
    <w:rPr>
      <w:rFonts w:ascii="Calibri" w:eastAsia="Arial Unicode MS" w:hAnsi="Calibri" w:cs="Times New Roman"/>
      <w:spacing w:val="-1"/>
      <w:sz w:val="18"/>
      <w:szCs w:val="19"/>
    </w:rPr>
  </w:style>
  <w:style w:type="paragraph" w:customStyle="1" w:styleId="0C76857F48194C60AECD960400DC8A4C3">
    <w:name w:val="0C76857F48194C60AECD960400DC8A4C3"/>
    <w:rsid w:val="00612671"/>
    <w:pPr>
      <w:spacing w:after="0" w:line="240" w:lineRule="auto"/>
    </w:pPr>
    <w:rPr>
      <w:rFonts w:ascii="Calibri" w:eastAsia="Arial Unicode MS" w:hAnsi="Calibri" w:cs="Times New Roman"/>
      <w:spacing w:val="-1"/>
      <w:sz w:val="18"/>
      <w:szCs w:val="19"/>
    </w:rPr>
  </w:style>
  <w:style w:type="paragraph" w:customStyle="1" w:styleId="A4003C1AFA3344DF8A57B842F300BD1B3">
    <w:name w:val="A4003C1AFA3344DF8A57B842F300BD1B3"/>
    <w:rsid w:val="00612671"/>
    <w:pPr>
      <w:spacing w:after="0" w:line="240" w:lineRule="auto"/>
    </w:pPr>
    <w:rPr>
      <w:rFonts w:ascii="Calibri" w:eastAsia="Times New Roman" w:hAnsi="Calibri" w:cs="Times New Roman"/>
      <w:b/>
      <w:sz w:val="18"/>
      <w:szCs w:val="19"/>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TP030000901</Template>
  <TotalTime>46</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REQUEST FOR ADDITIONAL EMPLOYMENT</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EMPLOYMENT</dc:title>
  <dc:subject/>
  <dc:creator>Mary Ann Parris Stephens</dc:creator>
  <cp:keywords/>
  <dc:description/>
  <cp:lastModifiedBy>STEPHENS, MARY ANN</cp:lastModifiedBy>
  <cp:revision>33</cp:revision>
  <cp:lastPrinted>2010-10-15T15:14:00Z</cp:lastPrinted>
  <dcterms:created xsi:type="dcterms:W3CDTF">2010-10-19T17:34:00Z</dcterms:created>
  <dcterms:modified xsi:type="dcterms:W3CDTF">2013-08-27T12:57:00Z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